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9316" w14:textId="77777777" w:rsidR="00F1284E" w:rsidRDefault="00F1284E" w:rsidP="000D0892"/>
    <w:p w14:paraId="4E9B747B" w14:textId="77777777" w:rsidR="00F1284E" w:rsidRDefault="00F1284E" w:rsidP="000D0892"/>
    <w:p w14:paraId="3CD06315" w14:textId="77777777" w:rsidR="00F1284E" w:rsidRDefault="00AC19C8" w:rsidP="000D0892">
      <w:r w:rsidRPr="00AC19C8">
        <w:rPr>
          <w:noProof/>
        </w:rPr>
        <w:drawing>
          <wp:inline distT="0" distB="0" distL="0" distR="0" wp14:anchorId="0268144F" wp14:editId="6DDFDD28">
            <wp:extent cx="5727700" cy="5187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518795"/>
                    </a:xfrm>
                    <a:prstGeom prst="rect">
                      <a:avLst/>
                    </a:prstGeom>
                    <a:noFill/>
                    <a:ln>
                      <a:noFill/>
                    </a:ln>
                  </pic:spPr>
                </pic:pic>
              </a:graphicData>
            </a:graphic>
          </wp:inline>
        </w:drawing>
      </w:r>
    </w:p>
    <w:p w14:paraId="2175F2A6" w14:textId="77777777" w:rsidR="00AC19C8" w:rsidRDefault="00AC19C8" w:rsidP="000D0892"/>
    <w:p w14:paraId="44EA91DC" w14:textId="77777777" w:rsidR="00953706" w:rsidRDefault="00953706" w:rsidP="00953706"/>
    <w:p w14:paraId="75EA90AA" w14:textId="77777777" w:rsidR="00953706" w:rsidRDefault="00953706" w:rsidP="00953706"/>
    <w:p w14:paraId="42BCD19A" w14:textId="77777777" w:rsidR="00AC19C8" w:rsidRPr="00AC19C8" w:rsidRDefault="00AC19C8" w:rsidP="00AC19C8">
      <w:pPr>
        <w:rPr>
          <w:lang w:val="en-IE"/>
        </w:rPr>
      </w:pPr>
      <w:r w:rsidRPr="00AC19C8">
        <w:rPr>
          <w:lang w:val="en-IE"/>
        </w:rPr>
        <w:t xml:space="preserve">Use this form to apply for an End of Series derogation from one of the following EU Regulatory Acts.  Complete all relevant fields and email the form to </w:t>
      </w:r>
      <w:hyperlink r:id="rId11" w:history="1">
        <w:r w:rsidRPr="00AC19C8">
          <w:rPr>
            <w:rStyle w:val="Hyperlink"/>
            <w:lang w:val="en-IE"/>
          </w:rPr>
          <w:t>vehiclestandards@rsa.ie</w:t>
        </w:r>
      </w:hyperlink>
      <w:r w:rsidRPr="00AC19C8">
        <w:rPr>
          <w:lang w:val="en-IE"/>
        </w:rPr>
        <w:t xml:space="preserve">.  </w:t>
      </w:r>
    </w:p>
    <w:p w14:paraId="60C1E6EC" w14:textId="77777777" w:rsidR="00AC19C8" w:rsidRPr="00AC19C8" w:rsidRDefault="00AC19C8" w:rsidP="00AC19C8">
      <w:pPr>
        <w:rPr>
          <w:b/>
          <w:lang w:val="en-IE"/>
        </w:rPr>
      </w:pPr>
      <w:r w:rsidRPr="00AC19C8">
        <w:rPr>
          <w:lang w:val="en-IE"/>
        </w:rPr>
        <w:t xml:space="preserve">Ensure that at the time of application you hold EC Certificates of Conformity (EC CoC) for all of the vehicles concerned.  </w:t>
      </w:r>
      <w:r w:rsidRPr="00AC19C8">
        <w:rPr>
          <w:b/>
          <w:lang w:val="en-IE"/>
        </w:rPr>
        <w:t xml:space="preserve">Note. The Date of Issue on the EC CoC must be prior to the date the new regulation comes into being e.g. new regulation comes in on 1/1/2021, date on EC CoC must be on or before 31/12/2020.  </w:t>
      </w:r>
      <w:r w:rsidRPr="00AC19C8">
        <w:rPr>
          <w:lang w:val="en-IE"/>
        </w:rPr>
        <w:t>The RSA reserve the right to seek copies (or originals) of these EC CoC’s.</w:t>
      </w:r>
    </w:p>
    <w:p w14:paraId="09C4CDBF" w14:textId="77777777" w:rsidR="00AC19C8" w:rsidRPr="00AC19C8" w:rsidRDefault="00AC19C8" w:rsidP="00AC19C8">
      <w:pPr>
        <w:rPr>
          <w:b/>
          <w:lang w:val="en-IE"/>
        </w:rPr>
      </w:pPr>
      <w:r w:rsidRPr="00AC19C8">
        <w:rPr>
          <w:b/>
          <w:lang w:val="en-IE"/>
        </w:rPr>
        <w:t>Place an ‘X’ in the box beside the Regulation you wish to apply for.  Only ONE Regulation can be chosen per vehicle.</w:t>
      </w:r>
    </w:p>
    <w:p w14:paraId="5E15BBFA" w14:textId="77777777" w:rsidR="00953706" w:rsidRDefault="00953706" w:rsidP="00AC19C8"/>
    <w:p w14:paraId="02D94A61" w14:textId="77777777" w:rsidR="00AC19C8" w:rsidRDefault="00AC19C8" w:rsidP="00AC19C8"/>
    <w:tbl>
      <w:tblPr>
        <w:tblStyle w:val="TableGrid"/>
        <w:tblW w:w="10105" w:type="dxa"/>
        <w:tblLook w:val="04A0" w:firstRow="1" w:lastRow="0" w:firstColumn="1" w:lastColumn="0" w:noHBand="0" w:noVBand="1"/>
      </w:tblPr>
      <w:tblGrid>
        <w:gridCol w:w="509"/>
        <w:gridCol w:w="2078"/>
        <w:gridCol w:w="3759"/>
        <w:gridCol w:w="1815"/>
        <w:gridCol w:w="1944"/>
      </w:tblGrid>
      <w:tr w:rsidR="00AC19C8" w:rsidRPr="00AC19C8" w14:paraId="6AAC1415" w14:textId="77777777" w:rsidTr="005C06BF">
        <w:trPr>
          <w:trHeight w:val="419"/>
        </w:trPr>
        <w:tc>
          <w:tcPr>
            <w:tcW w:w="509" w:type="dxa"/>
          </w:tcPr>
          <w:p w14:paraId="65071592" w14:textId="77777777" w:rsidR="00AC19C8" w:rsidRPr="00AC19C8" w:rsidRDefault="00AC19C8" w:rsidP="00AC19C8">
            <w:pPr>
              <w:rPr>
                <w:b/>
                <w:lang w:val="en-IE"/>
              </w:rPr>
            </w:pPr>
            <w:r w:rsidRPr="00AC19C8">
              <w:rPr>
                <w:b/>
                <w:lang w:val="en-IE"/>
              </w:rPr>
              <w:t>X</w:t>
            </w:r>
          </w:p>
        </w:tc>
        <w:tc>
          <w:tcPr>
            <w:tcW w:w="2078" w:type="dxa"/>
          </w:tcPr>
          <w:p w14:paraId="5BD373EE" w14:textId="77777777" w:rsidR="00AC19C8" w:rsidRPr="00AC19C8" w:rsidRDefault="00AC19C8" w:rsidP="00AC19C8">
            <w:pPr>
              <w:rPr>
                <w:b/>
                <w:lang w:val="en-IE"/>
              </w:rPr>
            </w:pPr>
            <w:r w:rsidRPr="00AC19C8">
              <w:rPr>
                <w:b/>
                <w:lang w:val="en-IE"/>
              </w:rPr>
              <w:t>Regulation</w:t>
            </w:r>
          </w:p>
          <w:p w14:paraId="5A1365E6" w14:textId="77777777" w:rsidR="00AC19C8" w:rsidRPr="00AC19C8" w:rsidRDefault="00AC19C8" w:rsidP="00AC19C8">
            <w:pPr>
              <w:rPr>
                <w:b/>
                <w:lang w:val="en-IE"/>
              </w:rPr>
            </w:pPr>
          </w:p>
        </w:tc>
        <w:tc>
          <w:tcPr>
            <w:tcW w:w="3759" w:type="dxa"/>
          </w:tcPr>
          <w:p w14:paraId="35390CBC" w14:textId="77777777" w:rsidR="00AC19C8" w:rsidRPr="00AC19C8" w:rsidRDefault="00AC19C8" w:rsidP="00AC19C8">
            <w:pPr>
              <w:rPr>
                <w:b/>
                <w:lang w:val="en-IE"/>
              </w:rPr>
            </w:pPr>
            <w:r w:rsidRPr="00AC19C8">
              <w:rPr>
                <w:b/>
                <w:lang w:val="en-IE"/>
              </w:rPr>
              <w:t>Description</w:t>
            </w:r>
          </w:p>
        </w:tc>
        <w:tc>
          <w:tcPr>
            <w:tcW w:w="3759" w:type="dxa"/>
            <w:gridSpan w:val="2"/>
          </w:tcPr>
          <w:p w14:paraId="68AA5C84" w14:textId="77777777" w:rsidR="00AC19C8" w:rsidRPr="00AC19C8" w:rsidRDefault="00AC19C8" w:rsidP="00AC19C8">
            <w:pPr>
              <w:rPr>
                <w:b/>
                <w:lang w:val="en-IE"/>
              </w:rPr>
            </w:pPr>
            <w:r w:rsidRPr="00AC19C8">
              <w:rPr>
                <w:b/>
                <w:lang w:val="en-IE"/>
              </w:rPr>
              <w:t>End of Series Derogation Expires</w:t>
            </w:r>
          </w:p>
        </w:tc>
      </w:tr>
      <w:tr w:rsidR="00AC19C8" w:rsidRPr="00AC19C8" w14:paraId="331B5E0C" w14:textId="77777777" w:rsidTr="005C06BF">
        <w:trPr>
          <w:trHeight w:val="215"/>
        </w:trPr>
        <w:tc>
          <w:tcPr>
            <w:tcW w:w="509" w:type="dxa"/>
          </w:tcPr>
          <w:p w14:paraId="668B6B8D" w14:textId="77777777" w:rsidR="00AC19C8" w:rsidRPr="00AC19C8" w:rsidRDefault="00AC19C8" w:rsidP="00AC19C8">
            <w:pPr>
              <w:rPr>
                <w:lang w:val="en-IE"/>
              </w:rPr>
            </w:pPr>
          </w:p>
        </w:tc>
        <w:tc>
          <w:tcPr>
            <w:tcW w:w="2078" w:type="dxa"/>
          </w:tcPr>
          <w:p w14:paraId="0DA9FF14" w14:textId="77777777" w:rsidR="00AC19C8" w:rsidRPr="00AC19C8" w:rsidRDefault="00AC19C8" w:rsidP="00AC19C8">
            <w:pPr>
              <w:rPr>
                <w:lang w:val="en-IE"/>
              </w:rPr>
            </w:pPr>
          </w:p>
        </w:tc>
        <w:tc>
          <w:tcPr>
            <w:tcW w:w="3759" w:type="dxa"/>
          </w:tcPr>
          <w:p w14:paraId="4DAB6999" w14:textId="77777777" w:rsidR="00AC19C8" w:rsidRPr="00AC19C8" w:rsidRDefault="00AC19C8" w:rsidP="00AC19C8">
            <w:pPr>
              <w:rPr>
                <w:lang w:val="en-IE"/>
              </w:rPr>
            </w:pPr>
          </w:p>
        </w:tc>
        <w:tc>
          <w:tcPr>
            <w:tcW w:w="1815" w:type="dxa"/>
          </w:tcPr>
          <w:p w14:paraId="43FEE96D" w14:textId="77777777" w:rsidR="00AC19C8" w:rsidRPr="00AC19C8" w:rsidRDefault="00AC19C8" w:rsidP="00AC19C8">
            <w:pPr>
              <w:rPr>
                <w:b/>
                <w:lang w:val="en-IE"/>
              </w:rPr>
            </w:pPr>
            <w:r w:rsidRPr="00AC19C8">
              <w:rPr>
                <w:b/>
                <w:lang w:val="en-IE"/>
              </w:rPr>
              <w:t>Single Stage Build</w:t>
            </w:r>
          </w:p>
        </w:tc>
        <w:tc>
          <w:tcPr>
            <w:tcW w:w="1944" w:type="dxa"/>
          </w:tcPr>
          <w:p w14:paraId="254DC215" w14:textId="77777777" w:rsidR="00AC19C8" w:rsidRPr="00AC19C8" w:rsidRDefault="00AC19C8" w:rsidP="00AC19C8">
            <w:pPr>
              <w:rPr>
                <w:b/>
                <w:lang w:val="en-IE"/>
              </w:rPr>
            </w:pPr>
            <w:proofErr w:type="gramStart"/>
            <w:r w:rsidRPr="00AC19C8">
              <w:rPr>
                <w:b/>
                <w:lang w:val="en-IE"/>
              </w:rPr>
              <w:t>Multi Stage</w:t>
            </w:r>
            <w:proofErr w:type="gramEnd"/>
            <w:r w:rsidRPr="00AC19C8">
              <w:rPr>
                <w:b/>
                <w:lang w:val="en-IE"/>
              </w:rPr>
              <w:t xml:space="preserve"> Build</w:t>
            </w:r>
          </w:p>
        </w:tc>
      </w:tr>
      <w:tr w:rsidR="00AC19C8" w:rsidRPr="00AC19C8" w14:paraId="38918E45" w14:textId="77777777" w:rsidTr="005C06BF">
        <w:trPr>
          <w:trHeight w:val="874"/>
        </w:trPr>
        <w:tc>
          <w:tcPr>
            <w:tcW w:w="509" w:type="dxa"/>
          </w:tcPr>
          <w:p w14:paraId="3BF3B199" w14:textId="77777777" w:rsidR="00AC19C8" w:rsidRPr="00AC19C8" w:rsidRDefault="00AC19C8" w:rsidP="00AC19C8">
            <w:pPr>
              <w:rPr>
                <w:lang w:val="en-IE"/>
              </w:rPr>
            </w:pPr>
          </w:p>
        </w:tc>
        <w:tc>
          <w:tcPr>
            <w:tcW w:w="2078" w:type="dxa"/>
          </w:tcPr>
          <w:p w14:paraId="0EF1201D" w14:textId="77777777" w:rsidR="00AC19C8" w:rsidRPr="00AC19C8" w:rsidRDefault="00AC19C8" w:rsidP="00AC19C8">
            <w:pPr>
              <w:rPr>
                <w:lang w:val="en-IE"/>
              </w:rPr>
            </w:pPr>
            <w:r w:rsidRPr="00AC19C8">
              <w:rPr>
                <w:lang w:val="en-IE"/>
              </w:rPr>
              <w:t xml:space="preserve">Annex IV to Regulation (EU) No. 168/2013 </w:t>
            </w:r>
          </w:p>
          <w:p w14:paraId="5369B0BB" w14:textId="77777777" w:rsidR="00AC19C8" w:rsidRPr="00AC19C8" w:rsidRDefault="00AC19C8" w:rsidP="00AC19C8">
            <w:pPr>
              <w:rPr>
                <w:lang w:val="en-IE"/>
              </w:rPr>
            </w:pPr>
          </w:p>
        </w:tc>
        <w:tc>
          <w:tcPr>
            <w:tcW w:w="3759" w:type="dxa"/>
          </w:tcPr>
          <w:p w14:paraId="18ADD89E" w14:textId="77777777" w:rsidR="00AC19C8" w:rsidRPr="00AC19C8" w:rsidRDefault="00AC19C8" w:rsidP="00AC19C8">
            <w:pPr>
              <w:rPr>
                <w:lang w:val="en-IE"/>
              </w:rPr>
            </w:pPr>
            <w:r w:rsidRPr="00AC19C8">
              <w:rPr>
                <w:lang w:val="en-IE"/>
              </w:rPr>
              <w:t xml:space="preserve">Euro 5 Emissions </w:t>
            </w:r>
          </w:p>
          <w:p w14:paraId="605BE157" w14:textId="77777777" w:rsidR="00AC19C8" w:rsidRPr="00AC19C8" w:rsidRDefault="00AC19C8" w:rsidP="00AC19C8">
            <w:pPr>
              <w:rPr>
                <w:lang w:val="en-IE"/>
              </w:rPr>
            </w:pPr>
            <w:r w:rsidRPr="00AC19C8">
              <w:rPr>
                <w:lang w:val="en-IE"/>
              </w:rPr>
              <w:t>(For categories L1e, L2e-P, L3e</w:t>
            </w:r>
            <w:r w:rsidRPr="00AC19C8">
              <w:rPr>
                <w:vertAlign w:val="superscript"/>
                <w:lang w:val="en-IE"/>
              </w:rPr>
              <w:footnoteReference w:id="1"/>
            </w:r>
            <w:r w:rsidRPr="00AC19C8">
              <w:rPr>
                <w:lang w:val="en-IE"/>
              </w:rPr>
              <w:t>, L4e, L5e, L6e-A, L7e)</w:t>
            </w:r>
          </w:p>
          <w:p w14:paraId="3FE0AC6F" w14:textId="77777777" w:rsidR="00AC19C8" w:rsidRPr="00AC19C8" w:rsidRDefault="00AC19C8" w:rsidP="00AC19C8">
            <w:pPr>
              <w:rPr>
                <w:lang w:val="en-IE"/>
              </w:rPr>
            </w:pPr>
            <w:r w:rsidRPr="00AC19C8">
              <w:rPr>
                <w:lang w:val="en-IE"/>
              </w:rPr>
              <w:t xml:space="preserve">                                             </w:t>
            </w:r>
          </w:p>
        </w:tc>
        <w:tc>
          <w:tcPr>
            <w:tcW w:w="1815" w:type="dxa"/>
          </w:tcPr>
          <w:p w14:paraId="2943F265" w14:textId="77777777" w:rsidR="00AC19C8" w:rsidRPr="00AC19C8" w:rsidRDefault="00AC19C8" w:rsidP="00AC19C8">
            <w:pPr>
              <w:rPr>
                <w:lang w:val="en-IE"/>
              </w:rPr>
            </w:pPr>
            <w:r w:rsidRPr="00AC19C8">
              <w:rPr>
                <w:lang w:val="en-IE"/>
              </w:rPr>
              <w:t>31 December 2022</w:t>
            </w:r>
          </w:p>
        </w:tc>
        <w:tc>
          <w:tcPr>
            <w:tcW w:w="1944" w:type="dxa"/>
          </w:tcPr>
          <w:p w14:paraId="2EB6DEE4" w14:textId="77777777" w:rsidR="00AC19C8" w:rsidRPr="00AC19C8" w:rsidRDefault="00AC19C8" w:rsidP="00AC19C8">
            <w:pPr>
              <w:rPr>
                <w:lang w:val="en-IE"/>
              </w:rPr>
            </w:pPr>
            <w:r w:rsidRPr="00AC19C8">
              <w:rPr>
                <w:lang w:val="en-IE"/>
              </w:rPr>
              <w:t>30 June 2023</w:t>
            </w:r>
          </w:p>
        </w:tc>
      </w:tr>
    </w:tbl>
    <w:p w14:paraId="430BC4CF" w14:textId="77777777" w:rsidR="00AC19C8" w:rsidRDefault="00AC19C8" w:rsidP="00AC19C8"/>
    <w:p w14:paraId="358A0793" w14:textId="77777777" w:rsidR="00AC19C8" w:rsidRDefault="00AC19C8" w:rsidP="00AC19C8"/>
    <w:p w14:paraId="0B516C18" w14:textId="77777777" w:rsidR="00AC19C8" w:rsidRPr="00AC19C8" w:rsidRDefault="00AC19C8" w:rsidP="00AC19C8">
      <w:pPr>
        <w:rPr>
          <w:b/>
          <w:lang w:val="en-IE"/>
        </w:rPr>
      </w:pPr>
      <w:r>
        <w:rPr>
          <w:b/>
          <w:lang w:val="en-IE"/>
        </w:rPr>
        <w:t xml:space="preserve">1. </w:t>
      </w:r>
      <w:r w:rsidRPr="00AC19C8">
        <w:rPr>
          <w:b/>
          <w:lang w:val="en-IE"/>
        </w:rPr>
        <w:t>Vehicle Manufacturer / Converter</w:t>
      </w:r>
    </w:p>
    <w:tbl>
      <w:tblPr>
        <w:tblStyle w:val="TableGrid"/>
        <w:tblW w:w="10211" w:type="dxa"/>
        <w:tblLook w:val="04A0" w:firstRow="1" w:lastRow="0" w:firstColumn="1" w:lastColumn="0" w:noHBand="0" w:noVBand="1"/>
      </w:tblPr>
      <w:tblGrid>
        <w:gridCol w:w="3138"/>
        <w:gridCol w:w="7073"/>
      </w:tblGrid>
      <w:tr w:rsidR="00AC19C8" w:rsidRPr="00AC19C8" w14:paraId="43D62868" w14:textId="77777777" w:rsidTr="005C06BF">
        <w:trPr>
          <w:trHeight w:val="474"/>
        </w:trPr>
        <w:tc>
          <w:tcPr>
            <w:tcW w:w="3138" w:type="dxa"/>
          </w:tcPr>
          <w:p w14:paraId="4DAC9874" w14:textId="77777777" w:rsidR="00AC19C8" w:rsidRPr="00AC19C8" w:rsidRDefault="00AC19C8" w:rsidP="00AC19C8">
            <w:pPr>
              <w:rPr>
                <w:lang w:val="en-IE"/>
              </w:rPr>
            </w:pPr>
            <w:r w:rsidRPr="00AC19C8">
              <w:rPr>
                <w:lang w:val="en-IE"/>
              </w:rPr>
              <w:t>Make (Trade name of Manufacturers/Converters)</w:t>
            </w:r>
          </w:p>
        </w:tc>
        <w:tc>
          <w:tcPr>
            <w:tcW w:w="7073" w:type="dxa"/>
          </w:tcPr>
          <w:p w14:paraId="71617BC5" w14:textId="77777777" w:rsidR="00AC19C8" w:rsidRPr="00AC19C8" w:rsidRDefault="00AC19C8" w:rsidP="00AC19C8">
            <w:pPr>
              <w:rPr>
                <w:lang w:val="en-IE"/>
              </w:rPr>
            </w:pPr>
          </w:p>
        </w:tc>
      </w:tr>
      <w:tr w:rsidR="00AC19C8" w:rsidRPr="00AC19C8" w14:paraId="657E770D" w14:textId="77777777" w:rsidTr="005C06BF">
        <w:trPr>
          <w:trHeight w:val="488"/>
        </w:trPr>
        <w:tc>
          <w:tcPr>
            <w:tcW w:w="3138" w:type="dxa"/>
          </w:tcPr>
          <w:p w14:paraId="09D8F0BB" w14:textId="77777777" w:rsidR="00AC19C8" w:rsidRPr="00AC19C8" w:rsidRDefault="00AC19C8" w:rsidP="00AC19C8">
            <w:pPr>
              <w:rPr>
                <w:lang w:val="en-IE"/>
              </w:rPr>
            </w:pPr>
            <w:r w:rsidRPr="00AC19C8">
              <w:rPr>
                <w:lang w:val="en-IE"/>
              </w:rPr>
              <w:t>Vehicle Type</w:t>
            </w:r>
          </w:p>
          <w:p w14:paraId="6297EC54" w14:textId="77777777" w:rsidR="00AC19C8" w:rsidRPr="00AC19C8" w:rsidRDefault="00AC19C8" w:rsidP="00AC19C8">
            <w:pPr>
              <w:rPr>
                <w:lang w:val="en-IE"/>
              </w:rPr>
            </w:pPr>
          </w:p>
        </w:tc>
        <w:tc>
          <w:tcPr>
            <w:tcW w:w="7073" w:type="dxa"/>
          </w:tcPr>
          <w:p w14:paraId="79524DC5" w14:textId="77777777" w:rsidR="00AC19C8" w:rsidRPr="00AC19C8" w:rsidRDefault="00AC19C8" w:rsidP="00AC19C8">
            <w:pPr>
              <w:rPr>
                <w:lang w:val="en-IE"/>
              </w:rPr>
            </w:pPr>
          </w:p>
        </w:tc>
      </w:tr>
      <w:tr w:rsidR="00AC19C8" w:rsidRPr="00AC19C8" w14:paraId="095A5891" w14:textId="77777777" w:rsidTr="005C06BF">
        <w:trPr>
          <w:trHeight w:val="474"/>
        </w:trPr>
        <w:tc>
          <w:tcPr>
            <w:tcW w:w="3138" w:type="dxa"/>
          </w:tcPr>
          <w:p w14:paraId="3FAA0A8F" w14:textId="77777777" w:rsidR="00AC19C8" w:rsidRPr="00AC19C8" w:rsidRDefault="00AC19C8" w:rsidP="00AC19C8">
            <w:pPr>
              <w:rPr>
                <w:lang w:val="en-IE"/>
              </w:rPr>
            </w:pPr>
            <w:r w:rsidRPr="00AC19C8">
              <w:rPr>
                <w:lang w:val="en-IE"/>
              </w:rPr>
              <w:t>Name and Address of Manufacturer/Converter</w:t>
            </w:r>
          </w:p>
        </w:tc>
        <w:tc>
          <w:tcPr>
            <w:tcW w:w="7073" w:type="dxa"/>
          </w:tcPr>
          <w:p w14:paraId="7963EBCF" w14:textId="77777777" w:rsidR="00AC19C8" w:rsidRPr="00AC19C8" w:rsidRDefault="00AC19C8" w:rsidP="00AC19C8">
            <w:pPr>
              <w:rPr>
                <w:lang w:val="en-IE"/>
              </w:rPr>
            </w:pPr>
          </w:p>
        </w:tc>
      </w:tr>
      <w:tr w:rsidR="00AC19C8" w:rsidRPr="00AC19C8" w14:paraId="75ED1BB0" w14:textId="77777777" w:rsidTr="005C06BF">
        <w:trPr>
          <w:trHeight w:val="488"/>
        </w:trPr>
        <w:tc>
          <w:tcPr>
            <w:tcW w:w="3138" w:type="dxa"/>
          </w:tcPr>
          <w:p w14:paraId="6A046999" w14:textId="77777777" w:rsidR="00AC19C8" w:rsidRPr="00AC19C8" w:rsidRDefault="00AC19C8" w:rsidP="00AC19C8">
            <w:pPr>
              <w:rPr>
                <w:lang w:val="en-IE"/>
              </w:rPr>
            </w:pPr>
            <w:r w:rsidRPr="00AC19C8">
              <w:rPr>
                <w:lang w:val="en-IE"/>
              </w:rPr>
              <w:t>Address of Assembly Plant</w:t>
            </w:r>
          </w:p>
          <w:p w14:paraId="4653F1E4" w14:textId="77777777" w:rsidR="00AC19C8" w:rsidRPr="00AC19C8" w:rsidRDefault="00AC19C8" w:rsidP="00AC19C8">
            <w:pPr>
              <w:rPr>
                <w:lang w:val="en-IE"/>
              </w:rPr>
            </w:pPr>
          </w:p>
        </w:tc>
        <w:tc>
          <w:tcPr>
            <w:tcW w:w="7073" w:type="dxa"/>
          </w:tcPr>
          <w:p w14:paraId="1D739378" w14:textId="77777777" w:rsidR="00AC19C8" w:rsidRPr="00AC19C8" w:rsidRDefault="00AC19C8" w:rsidP="00AC19C8">
            <w:pPr>
              <w:rPr>
                <w:lang w:val="en-IE"/>
              </w:rPr>
            </w:pPr>
          </w:p>
        </w:tc>
      </w:tr>
    </w:tbl>
    <w:p w14:paraId="244C1883" w14:textId="77777777" w:rsidR="00AC19C8" w:rsidRDefault="00AC19C8" w:rsidP="00AC19C8"/>
    <w:p w14:paraId="165530E2" w14:textId="77777777" w:rsidR="00AC19C8" w:rsidRDefault="00AC19C8" w:rsidP="00AC19C8"/>
    <w:p w14:paraId="5D411907" w14:textId="77777777" w:rsidR="00AC19C8" w:rsidRPr="00AC19C8" w:rsidRDefault="00AC19C8" w:rsidP="00AC19C8">
      <w:pPr>
        <w:rPr>
          <w:b/>
          <w:lang w:val="en-IE"/>
        </w:rPr>
      </w:pPr>
      <w:r>
        <w:rPr>
          <w:b/>
          <w:lang w:val="en-IE"/>
        </w:rPr>
        <w:t xml:space="preserve">2. </w:t>
      </w:r>
      <w:r w:rsidRPr="00AC19C8">
        <w:rPr>
          <w:b/>
          <w:lang w:val="en-IE"/>
        </w:rPr>
        <w:t>State the economic and/or technical reason for making this application</w:t>
      </w:r>
    </w:p>
    <w:tbl>
      <w:tblPr>
        <w:tblStyle w:val="TableGrid"/>
        <w:tblW w:w="10182" w:type="dxa"/>
        <w:tblLook w:val="04A0" w:firstRow="1" w:lastRow="0" w:firstColumn="1" w:lastColumn="0" w:noHBand="0" w:noVBand="1"/>
      </w:tblPr>
      <w:tblGrid>
        <w:gridCol w:w="10182"/>
      </w:tblGrid>
      <w:tr w:rsidR="00AC19C8" w:rsidRPr="00AC19C8" w14:paraId="1B55C89C" w14:textId="77777777" w:rsidTr="00AC19C8">
        <w:trPr>
          <w:trHeight w:val="543"/>
        </w:trPr>
        <w:tc>
          <w:tcPr>
            <w:tcW w:w="10182" w:type="dxa"/>
          </w:tcPr>
          <w:p w14:paraId="256A13F6" w14:textId="77777777" w:rsidR="00AC19C8" w:rsidRPr="00AC19C8" w:rsidRDefault="00AC19C8" w:rsidP="00AC19C8">
            <w:pPr>
              <w:rPr>
                <w:lang w:val="en-IE"/>
              </w:rPr>
            </w:pPr>
          </w:p>
          <w:p w14:paraId="718C85DA" w14:textId="77777777" w:rsidR="00AC19C8" w:rsidRPr="00AC19C8" w:rsidRDefault="00AC19C8" w:rsidP="00AC19C8">
            <w:pPr>
              <w:rPr>
                <w:lang w:val="en-IE"/>
              </w:rPr>
            </w:pPr>
          </w:p>
          <w:p w14:paraId="36F7F2F5" w14:textId="77777777" w:rsidR="00AC19C8" w:rsidRPr="00AC19C8" w:rsidRDefault="00AC19C8" w:rsidP="00AC19C8">
            <w:pPr>
              <w:rPr>
                <w:lang w:val="en-IE"/>
              </w:rPr>
            </w:pPr>
          </w:p>
          <w:p w14:paraId="61307718" w14:textId="77777777" w:rsidR="00AC19C8" w:rsidRPr="00AC19C8" w:rsidRDefault="00AC19C8" w:rsidP="00AC19C8">
            <w:pPr>
              <w:rPr>
                <w:lang w:val="en-IE"/>
              </w:rPr>
            </w:pPr>
          </w:p>
        </w:tc>
      </w:tr>
    </w:tbl>
    <w:p w14:paraId="44FDC9EF" w14:textId="77777777" w:rsidR="00953706" w:rsidRDefault="00953706" w:rsidP="00953706"/>
    <w:p w14:paraId="5738B7AE" w14:textId="77777777" w:rsidR="00953706" w:rsidRDefault="00953706" w:rsidP="00953706"/>
    <w:p w14:paraId="35EB7098" w14:textId="77777777" w:rsidR="00953706" w:rsidRDefault="00953706" w:rsidP="00953706"/>
    <w:p w14:paraId="244B3DA7" w14:textId="77777777" w:rsidR="00953706" w:rsidRDefault="00953706" w:rsidP="00953706"/>
    <w:p w14:paraId="7588FF9D" w14:textId="77777777" w:rsidR="00AC19C8" w:rsidRPr="00AC19C8" w:rsidRDefault="00AC19C8" w:rsidP="00AC19C8">
      <w:pPr>
        <w:rPr>
          <w:b/>
          <w:lang w:val="en-IE"/>
        </w:rPr>
      </w:pPr>
      <w:r>
        <w:rPr>
          <w:b/>
          <w:lang w:val="en-IE"/>
        </w:rPr>
        <w:lastRenderedPageBreak/>
        <w:t xml:space="preserve">3. </w:t>
      </w:r>
      <w:r w:rsidRPr="00AC19C8">
        <w:rPr>
          <w:b/>
          <w:lang w:val="en-IE"/>
        </w:rPr>
        <w:t xml:space="preserve">A Vehicle List, which must be submitted SEPARATELY on an Excel Spread Sheet, can be downloaded here, and must contain the following information; </w:t>
      </w:r>
    </w:p>
    <w:tbl>
      <w:tblPr>
        <w:tblW w:w="10088" w:type="dxa"/>
        <w:tblLook w:val="04A0" w:firstRow="1" w:lastRow="0" w:firstColumn="1" w:lastColumn="0" w:noHBand="0" w:noVBand="1"/>
      </w:tblPr>
      <w:tblGrid>
        <w:gridCol w:w="901"/>
        <w:gridCol w:w="1164"/>
        <w:gridCol w:w="1812"/>
        <w:gridCol w:w="1165"/>
        <w:gridCol w:w="2329"/>
        <w:gridCol w:w="2717"/>
      </w:tblGrid>
      <w:tr w:rsidR="00AC19C8" w:rsidRPr="00AC19C8" w14:paraId="261AD8ED" w14:textId="77777777" w:rsidTr="00AC19C8">
        <w:trPr>
          <w:trHeight w:val="929"/>
        </w:trPr>
        <w:tc>
          <w:tcPr>
            <w:tcW w:w="90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3C322F9" w14:textId="77777777" w:rsidR="00AC19C8" w:rsidRPr="00AC19C8" w:rsidRDefault="00AC19C8" w:rsidP="00AC19C8">
            <w:pPr>
              <w:rPr>
                <w:b/>
                <w:bCs/>
                <w:lang w:val="en-IE"/>
              </w:rPr>
            </w:pPr>
            <w:r w:rsidRPr="00AC19C8">
              <w:rPr>
                <w:b/>
                <w:bCs/>
                <w:lang w:val="en-IE"/>
              </w:rPr>
              <w:t>Make</w:t>
            </w:r>
          </w:p>
        </w:tc>
        <w:tc>
          <w:tcPr>
            <w:tcW w:w="1164" w:type="dxa"/>
            <w:tcBorders>
              <w:top w:val="single" w:sz="4" w:space="0" w:color="auto"/>
              <w:left w:val="nil"/>
              <w:bottom w:val="single" w:sz="4" w:space="0" w:color="auto"/>
              <w:right w:val="single" w:sz="4" w:space="0" w:color="auto"/>
            </w:tcBorders>
            <w:shd w:val="clear" w:color="000000" w:fill="C0C0C0"/>
            <w:noWrap/>
            <w:vAlign w:val="bottom"/>
            <w:hideMark/>
          </w:tcPr>
          <w:p w14:paraId="10216488" w14:textId="77777777" w:rsidR="00AC19C8" w:rsidRPr="00AC19C8" w:rsidRDefault="00AC19C8" w:rsidP="00AC19C8">
            <w:pPr>
              <w:rPr>
                <w:b/>
                <w:bCs/>
                <w:lang w:val="en-IE"/>
              </w:rPr>
            </w:pPr>
            <w:r w:rsidRPr="00AC19C8">
              <w:rPr>
                <w:b/>
                <w:bCs/>
                <w:lang w:val="en-IE"/>
              </w:rPr>
              <w:t>Model</w:t>
            </w:r>
          </w:p>
        </w:tc>
        <w:tc>
          <w:tcPr>
            <w:tcW w:w="1812" w:type="dxa"/>
            <w:tcBorders>
              <w:top w:val="single" w:sz="4" w:space="0" w:color="auto"/>
              <w:left w:val="nil"/>
              <w:bottom w:val="single" w:sz="4" w:space="0" w:color="auto"/>
              <w:right w:val="single" w:sz="4" w:space="0" w:color="auto"/>
            </w:tcBorders>
            <w:shd w:val="clear" w:color="000000" w:fill="C0C0C0"/>
            <w:noWrap/>
            <w:vAlign w:val="bottom"/>
            <w:hideMark/>
          </w:tcPr>
          <w:p w14:paraId="6C1A601D" w14:textId="77777777" w:rsidR="00AC19C8" w:rsidRPr="00AC19C8" w:rsidRDefault="00AC19C8" w:rsidP="00AC19C8">
            <w:pPr>
              <w:rPr>
                <w:b/>
                <w:bCs/>
                <w:lang w:val="en-IE"/>
              </w:rPr>
            </w:pPr>
            <w:r w:rsidRPr="00AC19C8">
              <w:rPr>
                <w:b/>
                <w:bCs/>
                <w:lang w:val="en-IE"/>
              </w:rPr>
              <w:t>Type Approval No</w:t>
            </w:r>
          </w:p>
        </w:tc>
        <w:tc>
          <w:tcPr>
            <w:tcW w:w="1165" w:type="dxa"/>
            <w:tcBorders>
              <w:top w:val="single" w:sz="4" w:space="0" w:color="auto"/>
              <w:left w:val="nil"/>
              <w:bottom w:val="single" w:sz="4" w:space="0" w:color="auto"/>
              <w:right w:val="single" w:sz="4" w:space="0" w:color="auto"/>
            </w:tcBorders>
            <w:shd w:val="clear" w:color="000000" w:fill="C0C0C0"/>
            <w:noWrap/>
            <w:vAlign w:val="bottom"/>
            <w:hideMark/>
          </w:tcPr>
          <w:p w14:paraId="4AE626E7" w14:textId="77777777" w:rsidR="00AC19C8" w:rsidRPr="00AC19C8" w:rsidRDefault="00AC19C8" w:rsidP="00AC19C8">
            <w:pPr>
              <w:rPr>
                <w:b/>
                <w:bCs/>
                <w:lang w:val="en-IE"/>
              </w:rPr>
            </w:pPr>
            <w:r w:rsidRPr="00AC19C8">
              <w:rPr>
                <w:b/>
                <w:bCs/>
                <w:lang w:val="en-IE"/>
              </w:rPr>
              <w:t>VIN   No.</w:t>
            </w:r>
          </w:p>
        </w:tc>
        <w:tc>
          <w:tcPr>
            <w:tcW w:w="2329" w:type="dxa"/>
            <w:tcBorders>
              <w:top w:val="single" w:sz="4" w:space="0" w:color="auto"/>
              <w:left w:val="nil"/>
              <w:bottom w:val="single" w:sz="4" w:space="0" w:color="auto"/>
              <w:right w:val="single" w:sz="4" w:space="0" w:color="auto"/>
            </w:tcBorders>
            <w:shd w:val="clear" w:color="000000" w:fill="C0C0C0"/>
            <w:vAlign w:val="bottom"/>
            <w:hideMark/>
          </w:tcPr>
          <w:p w14:paraId="7A6F5B2F" w14:textId="77777777" w:rsidR="00AC19C8" w:rsidRPr="00AC19C8" w:rsidRDefault="00AC19C8" w:rsidP="00AC19C8">
            <w:pPr>
              <w:rPr>
                <w:b/>
                <w:bCs/>
                <w:lang w:val="en-IE"/>
              </w:rPr>
            </w:pPr>
            <w:r w:rsidRPr="00AC19C8">
              <w:rPr>
                <w:b/>
                <w:bCs/>
                <w:lang w:val="en-IE"/>
              </w:rPr>
              <w:t>Date of Production Base Vehicle</w:t>
            </w:r>
          </w:p>
        </w:tc>
        <w:tc>
          <w:tcPr>
            <w:tcW w:w="2717" w:type="dxa"/>
            <w:tcBorders>
              <w:top w:val="single" w:sz="4" w:space="0" w:color="auto"/>
              <w:left w:val="nil"/>
              <w:bottom w:val="single" w:sz="4" w:space="0" w:color="auto"/>
              <w:right w:val="single" w:sz="4" w:space="0" w:color="auto"/>
            </w:tcBorders>
            <w:shd w:val="clear" w:color="000000" w:fill="C0C0C0"/>
            <w:vAlign w:val="bottom"/>
            <w:hideMark/>
          </w:tcPr>
          <w:p w14:paraId="1D0A102A" w14:textId="77777777" w:rsidR="00AC19C8" w:rsidRPr="00AC19C8" w:rsidRDefault="00AC19C8" w:rsidP="00AC19C8">
            <w:pPr>
              <w:rPr>
                <w:b/>
                <w:bCs/>
                <w:lang w:val="en-IE"/>
              </w:rPr>
            </w:pPr>
            <w:r w:rsidRPr="00AC19C8">
              <w:rPr>
                <w:b/>
                <w:bCs/>
                <w:lang w:val="en-IE"/>
              </w:rPr>
              <w:t>Stage                               S=Single M=Multi</w:t>
            </w:r>
          </w:p>
        </w:tc>
      </w:tr>
      <w:tr w:rsidR="00AC19C8" w:rsidRPr="00AC19C8" w14:paraId="20E3DBE4" w14:textId="77777777" w:rsidTr="00AC19C8">
        <w:trPr>
          <w:trHeight w:val="309"/>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6F00C261" w14:textId="77777777" w:rsidR="00AC19C8" w:rsidRPr="00AC19C8" w:rsidRDefault="00AC19C8" w:rsidP="00AC19C8">
            <w:pPr>
              <w:rPr>
                <w:lang w:val="en-IE"/>
              </w:rPr>
            </w:pPr>
            <w:r w:rsidRPr="00AC19C8">
              <w:rPr>
                <w:lang w:val="en-IE"/>
              </w:rPr>
              <w:t> </w:t>
            </w:r>
          </w:p>
        </w:tc>
        <w:tc>
          <w:tcPr>
            <w:tcW w:w="1164" w:type="dxa"/>
            <w:tcBorders>
              <w:top w:val="nil"/>
              <w:left w:val="nil"/>
              <w:bottom w:val="single" w:sz="4" w:space="0" w:color="auto"/>
              <w:right w:val="single" w:sz="4" w:space="0" w:color="auto"/>
            </w:tcBorders>
            <w:shd w:val="clear" w:color="auto" w:fill="auto"/>
            <w:noWrap/>
            <w:vAlign w:val="bottom"/>
            <w:hideMark/>
          </w:tcPr>
          <w:p w14:paraId="0B2DEB9E" w14:textId="77777777" w:rsidR="00AC19C8" w:rsidRPr="00AC19C8" w:rsidRDefault="00AC19C8" w:rsidP="00AC19C8">
            <w:pPr>
              <w:rPr>
                <w:lang w:val="en-IE"/>
              </w:rPr>
            </w:pPr>
            <w:r w:rsidRPr="00AC19C8">
              <w:rPr>
                <w:lang w:val="en-IE"/>
              </w:rPr>
              <w:t> </w:t>
            </w:r>
          </w:p>
        </w:tc>
        <w:tc>
          <w:tcPr>
            <w:tcW w:w="1812" w:type="dxa"/>
            <w:tcBorders>
              <w:top w:val="nil"/>
              <w:left w:val="nil"/>
              <w:bottom w:val="single" w:sz="4" w:space="0" w:color="auto"/>
              <w:right w:val="single" w:sz="4" w:space="0" w:color="auto"/>
            </w:tcBorders>
            <w:shd w:val="clear" w:color="auto" w:fill="auto"/>
            <w:noWrap/>
            <w:vAlign w:val="bottom"/>
            <w:hideMark/>
          </w:tcPr>
          <w:p w14:paraId="7BB4C0EB" w14:textId="77777777" w:rsidR="00AC19C8" w:rsidRPr="00AC19C8" w:rsidRDefault="00AC19C8" w:rsidP="00AC19C8">
            <w:pPr>
              <w:rPr>
                <w:lang w:val="en-IE"/>
              </w:rPr>
            </w:pPr>
            <w:r w:rsidRPr="00AC19C8">
              <w:rPr>
                <w:lang w:val="en-IE"/>
              </w:rPr>
              <w:t> </w:t>
            </w:r>
          </w:p>
        </w:tc>
        <w:tc>
          <w:tcPr>
            <w:tcW w:w="1165" w:type="dxa"/>
            <w:tcBorders>
              <w:top w:val="nil"/>
              <w:left w:val="nil"/>
              <w:bottom w:val="single" w:sz="4" w:space="0" w:color="auto"/>
              <w:right w:val="single" w:sz="4" w:space="0" w:color="auto"/>
            </w:tcBorders>
            <w:shd w:val="clear" w:color="auto" w:fill="auto"/>
            <w:noWrap/>
            <w:vAlign w:val="bottom"/>
            <w:hideMark/>
          </w:tcPr>
          <w:p w14:paraId="605A043C" w14:textId="77777777" w:rsidR="00AC19C8" w:rsidRPr="00AC19C8" w:rsidRDefault="00AC19C8" w:rsidP="00AC19C8">
            <w:pPr>
              <w:rPr>
                <w:lang w:val="en-IE"/>
              </w:rPr>
            </w:pPr>
            <w:r w:rsidRPr="00AC19C8">
              <w:rPr>
                <w:lang w:val="en-IE"/>
              </w:rPr>
              <w:t> </w:t>
            </w:r>
          </w:p>
        </w:tc>
        <w:tc>
          <w:tcPr>
            <w:tcW w:w="2329" w:type="dxa"/>
            <w:tcBorders>
              <w:top w:val="nil"/>
              <w:left w:val="nil"/>
              <w:bottom w:val="single" w:sz="4" w:space="0" w:color="auto"/>
              <w:right w:val="single" w:sz="4" w:space="0" w:color="auto"/>
            </w:tcBorders>
            <w:shd w:val="clear" w:color="auto" w:fill="auto"/>
            <w:noWrap/>
            <w:vAlign w:val="bottom"/>
            <w:hideMark/>
          </w:tcPr>
          <w:p w14:paraId="78615E37" w14:textId="77777777" w:rsidR="00AC19C8" w:rsidRPr="00AC19C8" w:rsidRDefault="00AC19C8" w:rsidP="00AC19C8">
            <w:pPr>
              <w:rPr>
                <w:lang w:val="en-IE"/>
              </w:rPr>
            </w:pPr>
            <w:r w:rsidRPr="00AC19C8">
              <w:rPr>
                <w:lang w:val="en-IE"/>
              </w:rPr>
              <w:t> </w:t>
            </w:r>
          </w:p>
        </w:tc>
        <w:tc>
          <w:tcPr>
            <w:tcW w:w="2717" w:type="dxa"/>
            <w:tcBorders>
              <w:top w:val="nil"/>
              <w:left w:val="nil"/>
              <w:bottom w:val="single" w:sz="4" w:space="0" w:color="auto"/>
              <w:right w:val="single" w:sz="4" w:space="0" w:color="auto"/>
            </w:tcBorders>
            <w:shd w:val="clear" w:color="auto" w:fill="auto"/>
            <w:noWrap/>
            <w:vAlign w:val="bottom"/>
            <w:hideMark/>
          </w:tcPr>
          <w:p w14:paraId="4A685DD0" w14:textId="77777777" w:rsidR="00AC19C8" w:rsidRPr="00AC19C8" w:rsidRDefault="00AC19C8" w:rsidP="00AC19C8">
            <w:pPr>
              <w:rPr>
                <w:lang w:val="en-IE"/>
              </w:rPr>
            </w:pPr>
            <w:r w:rsidRPr="00AC19C8">
              <w:rPr>
                <w:lang w:val="en-IE"/>
              </w:rPr>
              <w:t> </w:t>
            </w:r>
          </w:p>
        </w:tc>
      </w:tr>
      <w:tr w:rsidR="00AC19C8" w:rsidRPr="00AC19C8" w14:paraId="52DD3AD4" w14:textId="77777777" w:rsidTr="00AC19C8">
        <w:trPr>
          <w:trHeight w:val="309"/>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60777FCF" w14:textId="77777777" w:rsidR="00AC19C8" w:rsidRPr="00AC19C8" w:rsidRDefault="00AC19C8" w:rsidP="00AC19C8">
            <w:pPr>
              <w:rPr>
                <w:lang w:val="en-IE"/>
              </w:rPr>
            </w:pPr>
            <w:r w:rsidRPr="00AC19C8">
              <w:rPr>
                <w:lang w:val="en-IE"/>
              </w:rPr>
              <w:t> </w:t>
            </w:r>
          </w:p>
        </w:tc>
        <w:tc>
          <w:tcPr>
            <w:tcW w:w="1164" w:type="dxa"/>
            <w:tcBorders>
              <w:top w:val="nil"/>
              <w:left w:val="nil"/>
              <w:bottom w:val="single" w:sz="4" w:space="0" w:color="auto"/>
              <w:right w:val="single" w:sz="4" w:space="0" w:color="auto"/>
            </w:tcBorders>
            <w:shd w:val="clear" w:color="auto" w:fill="auto"/>
            <w:noWrap/>
            <w:vAlign w:val="bottom"/>
            <w:hideMark/>
          </w:tcPr>
          <w:p w14:paraId="636F1B10" w14:textId="77777777" w:rsidR="00AC19C8" w:rsidRPr="00AC19C8" w:rsidRDefault="00AC19C8" w:rsidP="00AC19C8">
            <w:pPr>
              <w:rPr>
                <w:lang w:val="en-IE"/>
              </w:rPr>
            </w:pPr>
            <w:r w:rsidRPr="00AC19C8">
              <w:rPr>
                <w:lang w:val="en-IE"/>
              </w:rPr>
              <w:t> </w:t>
            </w:r>
          </w:p>
        </w:tc>
        <w:tc>
          <w:tcPr>
            <w:tcW w:w="1812" w:type="dxa"/>
            <w:tcBorders>
              <w:top w:val="nil"/>
              <w:left w:val="nil"/>
              <w:bottom w:val="single" w:sz="4" w:space="0" w:color="auto"/>
              <w:right w:val="single" w:sz="4" w:space="0" w:color="auto"/>
            </w:tcBorders>
            <w:shd w:val="clear" w:color="auto" w:fill="auto"/>
            <w:noWrap/>
            <w:vAlign w:val="bottom"/>
            <w:hideMark/>
          </w:tcPr>
          <w:p w14:paraId="386E201C" w14:textId="77777777" w:rsidR="00AC19C8" w:rsidRPr="00AC19C8" w:rsidRDefault="00AC19C8" w:rsidP="00AC19C8">
            <w:pPr>
              <w:rPr>
                <w:lang w:val="en-IE"/>
              </w:rPr>
            </w:pPr>
            <w:r w:rsidRPr="00AC19C8">
              <w:rPr>
                <w:lang w:val="en-IE"/>
              </w:rPr>
              <w:t> </w:t>
            </w:r>
          </w:p>
        </w:tc>
        <w:tc>
          <w:tcPr>
            <w:tcW w:w="1165" w:type="dxa"/>
            <w:tcBorders>
              <w:top w:val="nil"/>
              <w:left w:val="nil"/>
              <w:bottom w:val="single" w:sz="4" w:space="0" w:color="auto"/>
              <w:right w:val="single" w:sz="4" w:space="0" w:color="auto"/>
            </w:tcBorders>
            <w:shd w:val="clear" w:color="auto" w:fill="auto"/>
            <w:noWrap/>
            <w:vAlign w:val="bottom"/>
            <w:hideMark/>
          </w:tcPr>
          <w:p w14:paraId="73D2B034" w14:textId="77777777" w:rsidR="00AC19C8" w:rsidRPr="00AC19C8" w:rsidRDefault="00AC19C8" w:rsidP="00AC19C8">
            <w:pPr>
              <w:rPr>
                <w:lang w:val="en-IE"/>
              </w:rPr>
            </w:pPr>
            <w:r w:rsidRPr="00AC19C8">
              <w:rPr>
                <w:lang w:val="en-IE"/>
              </w:rPr>
              <w:t> </w:t>
            </w:r>
          </w:p>
        </w:tc>
        <w:tc>
          <w:tcPr>
            <w:tcW w:w="2329" w:type="dxa"/>
            <w:tcBorders>
              <w:top w:val="nil"/>
              <w:left w:val="nil"/>
              <w:bottom w:val="single" w:sz="4" w:space="0" w:color="auto"/>
              <w:right w:val="single" w:sz="4" w:space="0" w:color="auto"/>
            </w:tcBorders>
            <w:shd w:val="clear" w:color="auto" w:fill="auto"/>
            <w:noWrap/>
            <w:vAlign w:val="bottom"/>
            <w:hideMark/>
          </w:tcPr>
          <w:p w14:paraId="74BEB984" w14:textId="77777777" w:rsidR="00AC19C8" w:rsidRPr="00AC19C8" w:rsidRDefault="00AC19C8" w:rsidP="00AC19C8">
            <w:pPr>
              <w:rPr>
                <w:lang w:val="en-IE"/>
              </w:rPr>
            </w:pPr>
            <w:r w:rsidRPr="00AC19C8">
              <w:rPr>
                <w:lang w:val="en-IE"/>
              </w:rPr>
              <w:t> </w:t>
            </w:r>
          </w:p>
        </w:tc>
        <w:tc>
          <w:tcPr>
            <w:tcW w:w="2717" w:type="dxa"/>
            <w:tcBorders>
              <w:top w:val="nil"/>
              <w:left w:val="nil"/>
              <w:bottom w:val="single" w:sz="4" w:space="0" w:color="auto"/>
              <w:right w:val="single" w:sz="4" w:space="0" w:color="auto"/>
            </w:tcBorders>
            <w:shd w:val="clear" w:color="auto" w:fill="auto"/>
            <w:noWrap/>
            <w:vAlign w:val="bottom"/>
            <w:hideMark/>
          </w:tcPr>
          <w:p w14:paraId="53DFFC41" w14:textId="77777777" w:rsidR="00AC19C8" w:rsidRPr="00AC19C8" w:rsidRDefault="00AC19C8" w:rsidP="00AC19C8">
            <w:pPr>
              <w:rPr>
                <w:lang w:val="en-IE"/>
              </w:rPr>
            </w:pPr>
            <w:r w:rsidRPr="00AC19C8">
              <w:rPr>
                <w:lang w:val="en-IE"/>
              </w:rPr>
              <w:t> </w:t>
            </w:r>
          </w:p>
        </w:tc>
      </w:tr>
    </w:tbl>
    <w:p w14:paraId="0C26C277" w14:textId="77777777" w:rsidR="00AC19C8" w:rsidRPr="00AC19C8" w:rsidRDefault="00AC19C8" w:rsidP="00AC19C8">
      <w:pPr>
        <w:rPr>
          <w:b/>
          <w:lang w:val="en-IE"/>
        </w:rPr>
      </w:pPr>
      <w:r w:rsidRPr="00AC19C8">
        <w:rPr>
          <w:b/>
          <w:lang w:val="en-IE"/>
        </w:rPr>
        <w:t xml:space="preserve">IMPORTANT – Submit SEPARATE excel spread sheets for single and multistage builds </w:t>
      </w:r>
    </w:p>
    <w:p w14:paraId="45FF14D7" w14:textId="77777777" w:rsidR="00AC19C8" w:rsidRPr="00AC19C8" w:rsidRDefault="00AC19C8" w:rsidP="00AC19C8">
      <w:pPr>
        <w:rPr>
          <w:b/>
          <w:lang w:val="en-IE"/>
        </w:rPr>
      </w:pPr>
    </w:p>
    <w:p w14:paraId="65CF4C20" w14:textId="77777777" w:rsidR="00AC19C8" w:rsidRPr="00AC19C8" w:rsidRDefault="00AC19C8" w:rsidP="00AC19C8">
      <w:pPr>
        <w:rPr>
          <w:b/>
          <w:lang w:val="en-IE"/>
        </w:rPr>
      </w:pPr>
      <w:r>
        <w:rPr>
          <w:b/>
          <w:lang w:val="en-IE"/>
        </w:rPr>
        <w:t xml:space="preserve">4. </w:t>
      </w:r>
      <w:r w:rsidRPr="00AC19C8">
        <w:rPr>
          <w:b/>
          <w:lang w:val="en-IE"/>
        </w:rPr>
        <w:t>Number of Vehicles Involved</w:t>
      </w:r>
    </w:p>
    <w:tbl>
      <w:tblPr>
        <w:tblStyle w:val="TableGrid"/>
        <w:tblW w:w="10090" w:type="dxa"/>
        <w:tblLook w:val="04A0" w:firstRow="1" w:lastRow="0" w:firstColumn="1" w:lastColumn="0" w:noHBand="0" w:noVBand="1"/>
      </w:tblPr>
      <w:tblGrid>
        <w:gridCol w:w="3748"/>
        <w:gridCol w:w="6342"/>
      </w:tblGrid>
      <w:tr w:rsidR="00AC19C8" w:rsidRPr="00AC19C8" w14:paraId="2D1FA1EE" w14:textId="77777777" w:rsidTr="00AC19C8">
        <w:trPr>
          <w:trHeight w:val="1363"/>
        </w:trPr>
        <w:tc>
          <w:tcPr>
            <w:tcW w:w="3748" w:type="dxa"/>
          </w:tcPr>
          <w:p w14:paraId="5CA86787" w14:textId="77777777" w:rsidR="00AC19C8" w:rsidRPr="00AC19C8" w:rsidRDefault="00AC19C8" w:rsidP="00AC19C8">
            <w:pPr>
              <w:rPr>
                <w:lang w:val="en-IE"/>
              </w:rPr>
            </w:pPr>
            <w:r w:rsidRPr="00AC19C8">
              <w:rPr>
                <w:lang w:val="en-IE"/>
              </w:rPr>
              <w:t>Number of vehicles applied for can only be 10% of vehicles registered in Ireland in the 2 preceding years or 100 vehicles, whichever is higher</w:t>
            </w:r>
          </w:p>
          <w:p w14:paraId="43988234" w14:textId="77777777" w:rsidR="00AC19C8" w:rsidRPr="00AC19C8" w:rsidRDefault="00AC19C8" w:rsidP="00AC19C8">
            <w:pPr>
              <w:rPr>
                <w:lang w:val="en-IE"/>
              </w:rPr>
            </w:pPr>
          </w:p>
        </w:tc>
        <w:tc>
          <w:tcPr>
            <w:tcW w:w="6342" w:type="dxa"/>
          </w:tcPr>
          <w:p w14:paraId="4CC7EEC4" w14:textId="77777777" w:rsidR="00AC19C8" w:rsidRPr="00AC19C8" w:rsidRDefault="00AC19C8" w:rsidP="00AC19C8">
            <w:pPr>
              <w:rPr>
                <w:lang w:val="en-IE"/>
              </w:rPr>
            </w:pPr>
          </w:p>
        </w:tc>
      </w:tr>
    </w:tbl>
    <w:p w14:paraId="3194014D" w14:textId="77777777" w:rsidR="00AC19C8" w:rsidRPr="00AC19C8" w:rsidRDefault="00AC19C8" w:rsidP="00AC19C8">
      <w:pPr>
        <w:rPr>
          <w:b/>
          <w:lang w:val="en-IE"/>
        </w:rPr>
      </w:pPr>
    </w:p>
    <w:p w14:paraId="1602B8A6" w14:textId="77777777" w:rsidR="00AC19C8" w:rsidRPr="00AC19C8" w:rsidRDefault="00AC19C8" w:rsidP="00AC19C8">
      <w:pPr>
        <w:rPr>
          <w:lang w:val="en-IE"/>
        </w:rPr>
      </w:pPr>
      <w:r>
        <w:rPr>
          <w:b/>
          <w:lang w:val="en-IE"/>
        </w:rPr>
        <w:t xml:space="preserve">5. </w:t>
      </w:r>
      <w:r w:rsidRPr="00AC19C8">
        <w:rPr>
          <w:b/>
          <w:lang w:val="en-IE"/>
        </w:rPr>
        <w:t>Applicant and Manufacturers Declaration</w:t>
      </w:r>
    </w:p>
    <w:tbl>
      <w:tblPr>
        <w:tblStyle w:val="TableGrid"/>
        <w:tblW w:w="10092" w:type="dxa"/>
        <w:tblLook w:val="04A0" w:firstRow="1" w:lastRow="0" w:firstColumn="1" w:lastColumn="0" w:noHBand="0" w:noVBand="1"/>
      </w:tblPr>
      <w:tblGrid>
        <w:gridCol w:w="3274"/>
        <w:gridCol w:w="6818"/>
      </w:tblGrid>
      <w:tr w:rsidR="00AC19C8" w:rsidRPr="00AC19C8" w14:paraId="21CC075D" w14:textId="77777777" w:rsidTr="00AC19C8">
        <w:trPr>
          <w:trHeight w:val="2381"/>
        </w:trPr>
        <w:tc>
          <w:tcPr>
            <w:tcW w:w="10092" w:type="dxa"/>
            <w:gridSpan w:val="2"/>
          </w:tcPr>
          <w:p w14:paraId="01726B56" w14:textId="77777777" w:rsidR="00AC19C8" w:rsidRPr="00AC19C8" w:rsidRDefault="00AC19C8" w:rsidP="00AC19C8">
            <w:pPr>
              <w:rPr>
                <w:b/>
                <w:lang w:val="en-IE"/>
              </w:rPr>
            </w:pPr>
            <w:r w:rsidRPr="00AC19C8">
              <w:rPr>
                <w:b/>
                <w:lang w:val="en-IE"/>
              </w:rPr>
              <w:t xml:space="preserve">DECLARATION:  </w:t>
            </w:r>
          </w:p>
          <w:p w14:paraId="1D8C6A1B" w14:textId="77777777" w:rsidR="00AC19C8" w:rsidRPr="00AC19C8" w:rsidRDefault="00AC19C8" w:rsidP="00AC19C8">
            <w:pPr>
              <w:rPr>
                <w:b/>
                <w:lang w:val="en-IE"/>
              </w:rPr>
            </w:pPr>
          </w:p>
          <w:p w14:paraId="2ECF5990" w14:textId="77777777" w:rsidR="00AC19C8" w:rsidRPr="00AC19C8" w:rsidRDefault="00AC19C8" w:rsidP="00AC19C8">
            <w:pPr>
              <w:numPr>
                <w:ilvl w:val="0"/>
                <w:numId w:val="3"/>
              </w:numPr>
              <w:rPr>
                <w:b/>
                <w:lang w:val="en-IE"/>
              </w:rPr>
            </w:pPr>
            <w:r w:rsidRPr="00AC19C8">
              <w:rPr>
                <w:b/>
                <w:lang w:val="en-IE"/>
              </w:rPr>
              <w:t xml:space="preserve">I declare that all the information provided in this form and in the Vehicle List Spreadsheet is accurate.  </w:t>
            </w:r>
          </w:p>
          <w:p w14:paraId="63ABC0CA" w14:textId="77777777" w:rsidR="00AC19C8" w:rsidRPr="00AC19C8" w:rsidRDefault="00AC19C8" w:rsidP="00AC19C8">
            <w:pPr>
              <w:numPr>
                <w:ilvl w:val="0"/>
                <w:numId w:val="3"/>
              </w:numPr>
              <w:rPr>
                <w:b/>
                <w:lang w:val="en-IE"/>
              </w:rPr>
            </w:pPr>
            <w:r w:rsidRPr="00AC19C8">
              <w:rPr>
                <w:b/>
                <w:lang w:val="en-IE"/>
              </w:rPr>
              <w:t>I declare that I hold a valid Certificate of Conformity for all of the vehicles listed all of which had a Date of Issue prior to the date the new regulation comes into being.</w:t>
            </w:r>
          </w:p>
          <w:p w14:paraId="4F0FF4EA" w14:textId="77777777" w:rsidR="00AC19C8" w:rsidRPr="00AC19C8" w:rsidRDefault="00AC19C8" w:rsidP="00AC19C8">
            <w:pPr>
              <w:numPr>
                <w:ilvl w:val="0"/>
                <w:numId w:val="3"/>
              </w:numPr>
              <w:rPr>
                <w:b/>
                <w:lang w:val="en-IE"/>
              </w:rPr>
            </w:pPr>
            <w:r w:rsidRPr="00AC19C8">
              <w:rPr>
                <w:b/>
                <w:lang w:val="en-IE"/>
              </w:rPr>
              <w:t xml:space="preserve"> </w:t>
            </w:r>
            <w:r w:rsidRPr="00AC19C8">
              <w:rPr>
                <w:b/>
                <w:bCs/>
                <w:lang w:val="en-IE"/>
              </w:rPr>
              <w:t>I declare that the amount of End of Series vehicles I have applied for does not exceed 10% of the number of vehicles registered in Ireland in the two preceding years or 100 vehicles, whichever is higher</w:t>
            </w:r>
            <w:r w:rsidRPr="00AC19C8">
              <w:rPr>
                <w:lang w:val="en-IE"/>
              </w:rPr>
              <w:t>.</w:t>
            </w:r>
          </w:p>
          <w:p w14:paraId="323389FA" w14:textId="77777777" w:rsidR="00AC19C8" w:rsidRPr="00AC19C8" w:rsidRDefault="00AC19C8" w:rsidP="00AC19C8">
            <w:pPr>
              <w:rPr>
                <w:b/>
                <w:lang w:val="en-IE"/>
              </w:rPr>
            </w:pPr>
          </w:p>
          <w:p w14:paraId="7E4114E8" w14:textId="77777777" w:rsidR="00AC19C8" w:rsidRPr="00AC19C8" w:rsidRDefault="00AC19C8" w:rsidP="00AC19C8">
            <w:pPr>
              <w:rPr>
                <w:b/>
                <w:lang w:val="en-IE"/>
              </w:rPr>
            </w:pPr>
          </w:p>
        </w:tc>
      </w:tr>
      <w:tr w:rsidR="00AC19C8" w:rsidRPr="00AC19C8" w14:paraId="41D9710B" w14:textId="77777777" w:rsidTr="00AC19C8">
        <w:trPr>
          <w:trHeight w:val="783"/>
        </w:trPr>
        <w:tc>
          <w:tcPr>
            <w:tcW w:w="3274" w:type="dxa"/>
          </w:tcPr>
          <w:p w14:paraId="2B4330A9" w14:textId="77777777" w:rsidR="00AC19C8" w:rsidRPr="00AC19C8" w:rsidRDefault="00AC19C8" w:rsidP="00AC19C8">
            <w:pPr>
              <w:rPr>
                <w:lang w:val="en-IE"/>
              </w:rPr>
            </w:pPr>
            <w:r w:rsidRPr="00AC19C8">
              <w:rPr>
                <w:lang w:val="en-IE"/>
              </w:rPr>
              <w:t>Applicant’s Name</w:t>
            </w:r>
          </w:p>
          <w:p w14:paraId="4BAE8DDF" w14:textId="77777777" w:rsidR="00AC19C8" w:rsidRPr="00AC19C8" w:rsidRDefault="00AC19C8" w:rsidP="00AC19C8">
            <w:pPr>
              <w:rPr>
                <w:lang w:val="en-IE"/>
              </w:rPr>
            </w:pPr>
            <w:r w:rsidRPr="00AC19C8">
              <w:rPr>
                <w:lang w:val="en-IE"/>
              </w:rPr>
              <w:t>(Printed)</w:t>
            </w:r>
          </w:p>
        </w:tc>
        <w:tc>
          <w:tcPr>
            <w:tcW w:w="6817" w:type="dxa"/>
          </w:tcPr>
          <w:p w14:paraId="028592FC" w14:textId="77777777" w:rsidR="00AC19C8" w:rsidRPr="00AC19C8" w:rsidRDefault="00AC19C8" w:rsidP="00AC19C8">
            <w:pPr>
              <w:rPr>
                <w:lang w:val="en-IE"/>
              </w:rPr>
            </w:pPr>
          </w:p>
          <w:p w14:paraId="59648165" w14:textId="77777777" w:rsidR="00AC19C8" w:rsidRPr="00AC19C8" w:rsidRDefault="00AC19C8" w:rsidP="00AC19C8">
            <w:pPr>
              <w:rPr>
                <w:lang w:val="en-IE"/>
              </w:rPr>
            </w:pPr>
          </w:p>
          <w:p w14:paraId="7FC4F434" w14:textId="77777777" w:rsidR="00AC19C8" w:rsidRPr="00AC19C8" w:rsidRDefault="00AC19C8" w:rsidP="00AC19C8">
            <w:pPr>
              <w:rPr>
                <w:lang w:val="en-IE"/>
              </w:rPr>
            </w:pPr>
          </w:p>
        </w:tc>
      </w:tr>
      <w:tr w:rsidR="00AC19C8" w:rsidRPr="00AC19C8" w14:paraId="6451E840" w14:textId="77777777" w:rsidTr="00AC19C8">
        <w:trPr>
          <w:trHeight w:val="798"/>
        </w:trPr>
        <w:tc>
          <w:tcPr>
            <w:tcW w:w="3274" w:type="dxa"/>
          </w:tcPr>
          <w:p w14:paraId="4DD27A1A" w14:textId="77777777" w:rsidR="00AC19C8" w:rsidRPr="00AC19C8" w:rsidRDefault="00AC19C8" w:rsidP="00AC19C8">
            <w:pPr>
              <w:rPr>
                <w:lang w:val="en-IE"/>
              </w:rPr>
            </w:pPr>
            <w:r w:rsidRPr="00AC19C8">
              <w:rPr>
                <w:lang w:val="en-IE"/>
              </w:rPr>
              <w:t>Applicant’s Signature</w:t>
            </w:r>
          </w:p>
          <w:p w14:paraId="1EA31FBF" w14:textId="77777777" w:rsidR="00AC19C8" w:rsidRPr="00AC19C8" w:rsidRDefault="00AC19C8" w:rsidP="00AC19C8">
            <w:pPr>
              <w:rPr>
                <w:lang w:val="en-IE"/>
              </w:rPr>
            </w:pPr>
            <w:r w:rsidRPr="00AC19C8">
              <w:rPr>
                <w:lang w:val="en-IE"/>
              </w:rPr>
              <w:t>(Digital Image Accepted)</w:t>
            </w:r>
          </w:p>
        </w:tc>
        <w:tc>
          <w:tcPr>
            <w:tcW w:w="6817" w:type="dxa"/>
          </w:tcPr>
          <w:p w14:paraId="7305B63B" w14:textId="77777777" w:rsidR="00AC19C8" w:rsidRPr="00AC19C8" w:rsidRDefault="00AC19C8" w:rsidP="00AC19C8">
            <w:pPr>
              <w:rPr>
                <w:lang w:val="en-IE"/>
              </w:rPr>
            </w:pPr>
          </w:p>
          <w:p w14:paraId="3D2CD917" w14:textId="77777777" w:rsidR="00AC19C8" w:rsidRPr="00AC19C8" w:rsidRDefault="00AC19C8" w:rsidP="00AC19C8">
            <w:pPr>
              <w:rPr>
                <w:lang w:val="en-IE"/>
              </w:rPr>
            </w:pPr>
          </w:p>
          <w:p w14:paraId="7C91114E" w14:textId="77777777" w:rsidR="00AC19C8" w:rsidRPr="00AC19C8" w:rsidRDefault="00AC19C8" w:rsidP="00AC19C8">
            <w:pPr>
              <w:rPr>
                <w:lang w:val="en-IE"/>
              </w:rPr>
            </w:pPr>
          </w:p>
        </w:tc>
      </w:tr>
      <w:tr w:rsidR="00AC19C8" w:rsidRPr="00AC19C8" w14:paraId="5DE7A69F" w14:textId="77777777" w:rsidTr="00AC19C8">
        <w:trPr>
          <w:trHeight w:val="783"/>
        </w:trPr>
        <w:tc>
          <w:tcPr>
            <w:tcW w:w="3274" w:type="dxa"/>
          </w:tcPr>
          <w:p w14:paraId="3547D676" w14:textId="77777777" w:rsidR="00AC19C8" w:rsidRPr="00AC19C8" w:rsidRDefault="00AC19C8" w:rsidP="00AC19C8">
            <w:pPr>
              <w:rPr>
                <w:lang w:val="en-IE"/>
              </w:rPr>
            </w:pPr>
            <w:r w:rsidRPr="00AC19C8">
              <w:rPr>
                <w:lang w:val="en-IE"/>
              </w:rPr>
              <w:t>Signed on behalf of</w:t>
            </w:r>
          </w:p>
          <w:p w14:paraId="1FFB4655" w14:textId="77777777" w:rsidR="00AC19C8" w:rsidRPr="00AC19C8" w:rsidRDefault="00AC19C8" w:rsidP="00AC19C8">
            <w:pPr>
              <w:rPr>
                <w:lang w:val="en-IE"/>
              </w:rPr>
            </w:pPr>
            <w:r w:rsidRPr="00AC19C8">
              <w:rPr>
                <w:lang w:val="en-IE"/>
              </w:rPr>
              <w:t xml:space="preserve">(Name of Manufacturing Company </w:t>
            </w:r>
            <w:proofErr w:type="gramStart"/>
            <w:r w:rsidRPr="00AC19C8">
              <w:rPr>
                <w:lang w:val="en-IE"/>
              </w:rPr>
              <w:t>i.e.</w:t>
            </w:r>
            <w:proofErr w:type="gramEnd"/>
            <w:r w:rsidRPr="00AC19C8">
              <w:rPr>
                <w:lang w:val="en-IE"/>
              </w:rPr>
              <w:t xml:space="preserve"> Brand Name)</w:t>
            </w:r>
          </w:p>
        </w:tc>
        <w:tc>
          <w:tcPr>
            <w:tcW w:w="6817" w:type="dxa"/>
          </w:tcPr>
          <w:p w14:paraId="05C60014" w14:textId="77777777" w:rsidR="00AC19C8" w:rsidRPr="00AC19C8" w:rsidRDefault="00AC19C8" w:rsidP="00AC19C8">
            <w:pPr>
              <w:rPr>
                <w:lang w:val="en-IE"/>
              </w:rPr>
            </w:pPr>
          </w:p>
          <w:p w14:paraId="17FDA089" w14:textId="77777777" w:rsidR="00AC19C8" w:rsidRPr="00AC19C8" w:rsidRDefault="00AC19C8" w:rsidP="00AC19C8">
            <w:pPr>
              <w:rPr>
                <w:lang w:val="en-IE"/>
              </w:rPr>
            </w:pPr>
          </w:p>
          <w:p w14:paraId="7804741E" w14:textId="77777777" w:rsidR="00AC19C8" w:rsidRPr="00AC19C8" w:rsidRDefault="00AC19C8" w:rsidP="00AC19C8">
            <w:pPr>
              <w:rPr>
                <w:lang w:val="en-IE"/>
              </w:rPr>
            </w:pPr>
          </w:p>
        </w:tc>
      </w:tr>
      <w:tr w:rsidR="00AC19C8" w:rsidRPr="00AC19C8" w14:paraId="3649036B" w14:textId="77777777" w:rsidTr="00AC19C8">
        <w:trPr>
          <w:trHeight w:val="783"/>
        </w:trPr>
        <w:tc>
          <w:tcPr>
            <w:tcW w:w="3274" w:type="dxa"/>
          </w:tcPr>
          <w:p w14:paraId="1AF00831" w14:textId="77777777" w:rsidR="00AC19C8" w:rsidRPr="00AC19C8" w:rsidRDefault="00AC19C8" w:rsidP="00AC19C8">
            <w:pPr>
              <w:rPr>
                <w:lang w:val="en-IE"/>
              </w:rPr>
            </w:pPr>
            <w:r w:rsidRPr="00AC19C8">
              <w:rPr>
                <w:lang w:val="en-IE"/>
              </w:rPr>
              <w:t>Date</w:t>
            </w:r>
          </w:p>
        </w:tc>
        <w:tc>
          <w:tcPr>
            <w:tcW w:w="6817" w:type="dxa"/>
          </w:tcPr>
          <w:p w14:paraId="0576FEE5" w14:textId="77777777" w:rsidR="00AC19C8" w:rsidRPr="00AC19C8" w:rsidRDefault="00AC19C8" w:rsidP="00AC19C8">
            <w:pPr>
              <w:rPr>
                <w:lang w:val="en-IE"/>
              </w:rPr>
            </w:pPr>
          </w:p>
          <w:p w14:paraId="411D486B" w14:textId="77777777" w:rsidR="00AC19C8" w:rsidRPr="00AC19C8" w:rsidRDefault="00AC19C8" w:rsidP="00AC19C8">
            <w:pPr>
              <w:rPr>
                <w:lang w:val="en-IE"/>
              </w:rPr>
            </w:pPr>
          </w:p>
          <w:p w14:paraId="1B7017AD" w14:textId="77777777" w:rsidR="00AC19C8" w:rsidRPr="00AC19C8" w:rsidRDefault="00AC19C8" w:rsidP="00AC19C8">
            <w:pPr>
              <w:rPr>
                <w:lang w:val="en-IE"/>
              </w:rPr>
            </w:pPr>
          </w:p>
        </w:tc>
      </w:tr>
    </w:tbl>
    <w:p w14:paraId="2A14E2DC" w14:textId="77777777" w:rsidR="00953706" w:rsidRDefault="00953706" w:rsidP="00953706"/>
    <w:p w14:paraId="7E4FD43B" w14:textId="77777777" w:rsidR="00953706" w:rsidRDefault="00953706" w:rsidP="00953706"/>
    <w:p w14:paraId="578DD21E" w14:textId="77777777" w:rsidR="00953706" w:rsidRDefault="00953706" w:rsidP="00953706"/>
    <w:p w14:paraId="76C2BE4F" w14:textId="77777777" w:rsidR="00FD2875" w:rsidRDefault="00FD2875" w:rsidP="00953706"/>
    <w:p w14:paraId="280BCEBE" w14:textId="77777777" w:rsidR="00FD2875" w:rsidRDefault="00FD2875" w:rsidP="00953706"/>
    <w:p w14:paraId="6807142E" w14:textId="77777777" w:rsidR="00FD2875" w:rsidRDefault="00FD2875" w:rsidP="00953706"/>
    <w:p w14:paraId="729E1BA6" w14:textId="77777777" w:rsidR="00FD2875" w:rsidRDefault="00FD2875" w:rsidP="00953706"/>
    <w:p w14:paraId="3697A192" w14:textId="77777777" w:rsidR="00FD2875" w:rsidRDefault="00FD2875" w:rsidP="00953706"/>
    <w:p w14:paraId="721E3806" w14:textId="77777777" w:rsidR="00FD2875" w:rsidRDefault="00FD2875" w:rsidP="00953706"/>
    <w:p w14:paraId="0C584428" w14:textId="77777777" w:rsidR="00AC19C8" w:rsidRPr="00AC19C8" w:rsidRDefault="00AC19C8" w:rsidP="00AC19C8">
      <w:pPr>
        <w:autoSpaceDE w:val="0"/>
        <w:autoSpaceDN w:val="0"/>
        <w:adjustRightInd w:val="0"/>
        <w:spacing w:after="160" w:line="259" w:lineRule="auto"/>
        <w:rPr>
          <w:rFonts w:ascii="Calibri" w:eastAsia="Calibri" w:hAnsi="Calibri" w:cs="Times New Roman"/>
          <w:b/>
          <w:szCs w:val="22"/>
          <w:lang w:val="en-IE"/>
        </w:rPr>
      </w:pPr>
      <w:r w:rsidRPr="00AC19C8">
        <w:rPr>
          <w:rFonts w:ascii="Calibri" w:eastAsia="Calibri" w:hAnsi="Calibri" w:cs="Times New Roman"/>
          <w:b/>
          <w:szCs w:val="22"/>
          <w:lang w:val="en-IE"/>
        </w:rPr>
        <w:lastRenderedPageBreak/>
        <w:t>Name and Address of Contact to whom End of Series Derogation will issue:</w:t>
      </w:r>
    </w:p>
    <w:p w14:paraId="313B5D51" w14:textId="77777777" w:rsidR="00AC19C8" w:rsidRPr="00AC19C8" w:rsidRDefault="00AC19C8" w:rsidP="00AC19C8">
      <w:pPr>
        <w:autoSpaceDE w:val="0"/>
        <w:autoSpaceDN w:val="0"/>
        <w:adjustRightInd w:val="0"/>
        <w:spacing w:after="160" w:line="259" w:lineRule="auto"/>
        <w:rPr>
          <w:rFonts w:ascii="Calibri" w:eastAsia="Calibri" w:hAnsi="Calibri" w:cs="Times New Roman"/>
          <w:b/>
          <w:szCs w:val="22"/>
          <w:lang w:val="en-IE"/>
        </w:rPr>
      </w:pPr>
      <w:r w:rsidRPr="00AC19C8">
        <w:rPr>
          <w:rFonts w:ascii="Calibri" w:eastAsia="Calibri" w:hAnsi="Calibri" w:cs="Times New Roman"/>
          <w:b/>
          <w:szCs w:val="22"/>
          <w:lang w:val="en-IE"/>
        </w:rPr>
        <w:t>__________________________________________________________________________________________________</w:t>
      </w:r>
    </w:p>
    <w:p w14:paraId="4D77BB66" w14:textId="77777777" w:rsidR="00AC19C8" w:rsidRDefault="00AC19C8" w:rsidP="00AC19C8">
      <w:pPr>
        <w:autoSpaceDE w:val="0"/>
        <w:autoSpaceDN w:val="0"/>
        <w:adjustRightInd w:val="0"/>
        <w:spacing w:after="160" w:line="259" w:lineRule="auto"/>
        <w:rPr>
          <w:rFonts w:ascii="Calibri" w:eastAsia="Calibri" w:hAnsi="Calibri" w:cs="Times New Roman"/>
          <w:b/>
          <w:szCs w:val="22"/>
          <w:lang w:val="en-IE"/>
        </w:rPr>
      </w:pPr>
      <w:r w:rsidRPr="00AC19C8">
        <w:rPr>
          <w:rFonts w:ascii="Calibri" w:eastAsia="Calibri" w:hAnsi="Calibri" w:cs="Times New Roman"/>
          <w:b/>
          <w:szCs w:val="22"/>
          <w:lang w:val="en-IE"/>
        </w:rPr>
        <w:t>Email Address:  ________________________________________________________________</w:t>
      </w:r>
    </w:p>
    <w:p w14:paraId="055D2322" w14:textId="77777777" w:rsidR="00E72875" w:rsidRPr="00AC19C8" w:rsidRDefault="00E72875" w:rsidP="00AC19C8">
      <w:pPr>
        <w:autoSpaceDE w:val="0"/>
        <w:autoSpaceDN w:val="0"/>
        <w:adjustRightInd w:val="0"/>
        <w:spacing w:after="160" w:line="259" w:lineRule="auto"/>
        <w:rPr>
          <w:rFonts w:ascii="Calibri" w:eastAsia="Calibri" w:hAnsi="Calibri" w:cs="Times New Roman"/>
          <w:b/>
          <w:szCs w:val="22"/>
          <w:lang w:val="en-IE"/>
        </w:rPr>
      </w:pPr>
    </w:p>
    <w:p w14:paraId="6119721E" w14:textId="77777777" w:rsidR="00FD2875" w:rsidRDefault="00FD2875" w:rsidP="00953706"/>
    <w:p w14:paraId="283BCD87" w14:textId="77777777" w:rsidR="00E72875" w:rsidRPr="00AC19C8" w:rsidRDefault="00E72875" w:rsidP="00E72875">
      <w:pPr>
        <w:rPr>
          <w:b/>
          <w:lang w:val="en-IE"/>
        </w:rPr>
      </w:pPr>
      <w:r>
        <w:rPr>
          <w:b/>
          <w:lang w:val="en-IE"/>
        </w:rPr>
        <w:t xml:space="preserve">6. </w:t>
      </w:r>
      <w:r w:rsidR="00AC19C8" w:rsidRPr="00AC19C8">
        <w:rPr>
          <w:b/>
          <w:lang w:val="en-IE"/>
        </w:rPr>
        <w:t>Offences and Penalties</w:t>
      </w:r>
    </w:p>
    <w:tbl>
      <w:tblPr>
        <w:tblStyle w:val="TableGrid"/>
        <w:tblW w:w="9635" w:type="dxa"/>
        <w:tblLook w:val="04A0" w:firstRow="1" w:lastRow="0" w:firstColumn="1" w:lastColumn="0" w:noHBand="0" w:noVBand="1"/>
      </w:tblPr>
      <w:tblGrid>
        <w:gridCol w:w="9635"/>
      </w:tblGrid>
      <w:tr w:rsidR="00AC19C8" w:rsidRPr="00AC19C8" w14:paraId="287FBB2C" w14:textId="77777777" w:rsidTr="00E72875">
        <w:trPr>
          <w:trHeight w:val="8371"/>
        </w:trPr>
        <w:tc>
          <w:tcPr>
            <w:tcW w:w="9635" w:type="dxa"/>
          </w:tcPr>
          <w:p w14:paraId="19488BB6" w14:textId="77777777" w:rsidR="00AC19C8" w:rsidRPr="00AC19C8" w:rsidRDefault="00AC19C8" w:rsidP="00AC19C8">
            <w:pPr>
              <w:rPr>
                <w:b/>
                <w:iCs/>
                <w:lang w:val="en-IE"/>
              </w:rPr>
            </w:pPr>
            <w:r w:rsidRPr="00AC19C8">
              <w:rPr>
                <w:b/>
                <w:iCs/>
                <w:lang w:val="en-IE"/>
              </w:rPr>
              <w:t xml:space="preserve">Under Statutory Instrument SI 614 of 2015 the following offences and penalties apply </w:t>
            </w:r>
          </w:p>
          <w:p w14:paraId="0F248C87" w14:textId="77777777" w:rsidR="00AC19C8" w:rsidRPr="00AC19C8" w:rsidRDefault="00AC19C8" w:rsidP="00AC19C8">
            <w:pPr>
              <w:rPr>
                <w:b/>
                <w:iCs/>
                <w:lang w:val="en-IE"/>
              </w:rPr>
            </w:pPr>
          </w:p>
          <w:p w14:paraId="082FCE7E" w14:textId="77777777" w:rsidR="00AC19C8" w:rsidRPr="00AC19C8" w:rsidRDefault="00AC19C8" w:rsidP="00AC19C8">
            <w:pPr>
              <w:rPr>
                <w:b/>
                <w:iCs/>
                <w:lang w:val="en-IE"/>
              </w:rPr>
            </w:pPr>
            <w:r w:rsidRPr="00AC19C8">
              <w:rPr>
                <w:b/>
                <w:iCs/>
                <w:lang w:val="en-IE"/>
              </w:rPr>
              <w:t>Offences</w:t>
            </w:r>
          </w:p>
          <w:p w14:paraId="2D117B23" w14:textId="77777777" w:rsidR="00AC19C8" w:rsidRPr="00AC19C8" w:rsidRDefault="00AC19C8" w:rsidP="00AC19C8">
            <w:pPr>
              <w:rPr>
                <w:lang w:val="en-IE"/>
              </w:rPr>
            </w:pPr>
          </w:p>
          <w:p w14:paraId="12ADAC82" w14:textId="77777777" w:rsidR="00AC19C8" w:rsidRPr="00AC19C8" w:rsidRDefault="00AC19C8" w:rsidP="00AC19C8">
            <w:pPr>
              <w:rPr>
                <w:lang w:val="en-IE"/>
              </w:rPr>
            </w:pPr>
            <w:r w:rsidRPr="00AC19C8">
              <w:rPr>
                <w:lang w:val="en-IE"/>
              </w:rPr>
              <w:t xml:space="preserve">8 </w:t>
            </w:r>
            <w:proofErr w:type="gramStart"/>
            <w:r w:rsidRPr="00AC19C8">
              <w:rPr>
                <w:lang w:val="en-IE"/>
              </w:rPr>
              <w:t xml:space="preserve">   (</w:t>
            </w:r>
            <w:proofErr w:type="gramEnd"/>
            <w:r w:rsidRPr="00AC19C8">
              <w:rPr>
                <w:lang w:val="en-IE"/>
              </w:rPr>
              <w:t>1) A person commits an offence if he or she</w:t>
            </w:r>
          </w:p>
          <w:p w14:paraId="2BBFB2F2" w14:textId="77777777" w:rsidR="00AC19C8" w:rsidRPr="00AC19C8" w:rsidRDefault="00AC19C8" w:rsidP="00AC19C8">
            <w:pPr>
              <w:rPr>
                <w:lang w:val="en-IE"/>
              </w:rPr>
            </w:pPr>
            <w:r w:rsidRPr="00AC19C8">
              <w:rPr>
                <w:lang w:val="en-IE"/>
              </w:rPr>
              <w:t xml:space="preserve">(i) makes a statement or a declaration which that person knows to be false or recklessly makes a statement or a declaration which is </w:t>
            </w:r>
            <w:proofErr w:type="gramStart"/>
            <w:r w:rsidRPr="00AC19C8">
              <w:rPr>
                <w:lang w:val="en-IE"/>
              </w:rPr>
              <w:t>false;</w:t>
            </w:r>
            <w:proofErr w:type="gramEnd"/>
          </w:p>
          <w:p w14:paraId="7440BED5" w14:textId="77777777" w:rsidR="00AC19C8" w:rsidRPr="00AC19C8" w:rsidRDefault="00AC19C8" w:rsidP="00AC19C8">
            <w:pPr>
              <w:rPr>
                <w:lang w:val="en-IE"/>
              </w:rPr>
            </w:pPr>
            <w:r w:rsidRPr="00AC19C8">
              <w:rPr>
                <w:lang w:val="en-IE"/>
              </w:rPr>
              <w:t xml:space="preserve">(ii) produces, provides, sends or otherwise makes use of a document which that person knows to be false or recklessly produces, provides or sends or otherwise makes use of a document which is </w:t>
            </w:r>
            <w:proofErr w:type="gramStart"/>
            <w:r w:rsidRPr="00AC19C8">
              <w:rPr>
                <w:lang w:val="en-IE"/>
              </w:rPr>
              <w:t>false;</w:t>
            </w:r>
            <w:proofErr w:type="gramEnd"/>
          </w:p>
          <w:p w14:paraId="72E5F82C" w14:textId="77777777" w:rsidR="00AC19C8" w:rsidRPr="00AC19C8" w:rsidRDefault="00AC19C8" w:rsidP="00AC19C8">
            <w:pPr>
              <w:rPr>
                <w:b/>
                <w:lang w:val="en-IE"/>
              </w:rPr>
            </w:pPr>
            <w:r w:rsidRPr="00AC19C8">
              <w:rPr>
                <w:b/>
                <w:lang w:val="en-IE"/>
              </w:rPr>
              <w:t>Penalties</w:t>
            </w:r>
          </w:p>
          <w:p w14:paraId="7B6EA77E" w14:textId="77777777" w:rsidR="00AC19C8" w:rsidRPr="00AC19C8" w:rsidRDefault="00AC19C8" w:rsidP="00AC19C8">
            <w:pPr>
              <w:rPr>
                <w:lang w:val="en-IE"/>
              </w:rPr>
            </w:pPr>
          </w:p>
          <w:p w14:paraId="5F1C822F" w14:textId="77777777" w:rsidR="00AC19C8" w:rsidRPr="00AC19C8" w:rsidRDefault="00AC19C8" w:rsidP="00AC19C8">
            <w:pPr>
              <w:rPr>
                <w:lang w:val="en-IE"/>
              </w:rPr>
            </w:pPr>
            <w:r w:rsidRPr="00AC19C8">
              <w:rPr>
                <w:lang w:val="en-IE"/>
              </w:rPr>
              <w:t>(2)(a) An offence under these Regulations may be prosecuted summarily or on indictment.</w:t>
            </w:r>
          </w:p>
          <w:p w14:paraId="63BB3730" w14:textId="77777777" w:rsidR="00AC19C8" w:rsidRPr="00AC19C8" w:rsidRDefault="00AC19C8" w:rsidP="00AC19C8">
            <w:pPr>
              <w:rPr>
                <w:lang w:val="en-IE"/>
              </w:rPr>
            </w:pPr>
            <w:r w:rsidRPr="00AC19C8">
              <w:rPr>
                <w:lang w:val="en-IE"/>
              </w:rPr>
              <w:t xml:space="preserve">     (b) A person who commits an offence under these Regulations is liable—</w:t>
            </w:r>
          </w:p>
          <w:p w14:paraId="20411EC8" w14:textId="77777777" w:rsidR="00AC19C8" w:rsidRPr="00AC19C8" w:rsidRDefault="00AC19C8" w:rsidP="00AC19C8">
            <w:pPr>
              <w:rPr>
                <w:lang w:val="en-IE"/>
              </w:rPr>
            </w:pPr>
            <w:r w:rsidRPr="00AC19C8">
              <w:rPr>
                <w:lang w:val="en-IE"/>
              </w:rPr>
              <w:t xml:space="preserve">        (i) on summary conviction, to a Class A fine or to imprisonment for a term not exceeding 6 months or both, </w:t>
            </w:r>
            <w:proofErr w:type="gramStart"/>
            <w:r w:rsidRPr="00AC19C8">
              <w:rPr>
                <w:lang w:val="en-IE"/>
              </w:rPr>
              <w:t>or</w:t>
            </w:r>
            <w:proofErr w:type="gramEnd"/>
          </w:p>
          <w:p w14:paraId="7D46992C" w14:textId="77777777" w:rsidR="00AC19C8" w:rsidRPr="00AC19C8" w:rsidRDefault="00AC19C8" w:rsidP="00AC19C8">
            <w:pPr>
              <w:rPr>
                <w:lang w:val="en-IE"/>
              </w:rPr>
            </w:pPr>
            <w:r w:rsidRPr="00AC19C8">
              <w:rPr>
                <w:lang w:val="en-IE"/>
              </w:rPr>
              <w:t xml:space="preserve">        (ii) on conviction on indictment, to a fine not exceeding €100,000 or imprisonment for a term not exceeding 12       </w:t>
            </w:r>
          </w:p>
          <w:p w14:paraId="186F27DF" w14:textId="77777777" w:rsidR="00AC19C8" w:rsidRPr="00AC19C8" w:rsidRDefault="00AC19C8" w:rsidP="00AC19C8">
            <w:pPr>
              <w:rPr>
                <w:lang w:val="en-IE"/>
              </w:rPr>
            </w:pPr>
            <w:r w:rsidRPr="00AC19C8">
              <w:rPr>
                <w:lang w:val="en-IE"/>
              </w:rPr>
              <w:t xml:space="preserve">              months or both.</w:t>
            </w:r>
          </w:p>
          <w:p w14:paraId="7B59454A" w14:textId="77777777" w:rsidR="00AC19C8" w:rsidRPr="00AC19C8" w:rsidRDefault="00AC19C8" w:rsidP="00AC19C8">
            <w:pPr>
              <w:rPr>
                <w:lang w:val="en-IE"/>
              </w:rPr>
            </w:pPr>
          </w:p>
          <w:p w14:paraId="2AC41953" w14:textId="77777777" w:rsidR="00AC19C8" w:rsidRPr="00AC19C8" w:rsidRDefault="00AC19C8" w:rsidP="00AC19C8">
            <w:pPr>
              <w:rPr>
                <w:lang w:val="en-IE"/>
              </w:rPr>
            </w:pPr>
            <w:r w:rsidRPr="00AC19C8">
              <w:rPr>
                <w:lang w:val="en-IE"/>
              </w:rPr>
              <w:t>(3)(a) Where an offence under these Regulations is committed by a body corporate and is proven to have been so committed with the consent, connivance or approval of or to have been attributable to the wilful neglect on the part of any person, being a director, manager, secretary or other officer of the body corporate or a person who was purporting to act in any such capacity, that person, as well as the body corporate, commits an offence and is liable to be proceeded against and punished as if he or she were guilty of the first-mentioned offence.</w:t>
            </w:r>
          </w:p>
          <w:p w14:paraId="400C5F4B" w14:textId="77777777" w:rsidR="00AC19C8" w:rsidRPr="00AC19C8" w:rsidRDefault="00AC19C8" w:rsidP="00AC19C8">
            <w:pPr>
              <w:rPr>
                <w:lang w:val="en-IE"/>
              </w:rPr>
            </w:pPr>
            <w:r w:rsidRPr="00AC19C8">
              <w:rPr>
                <w:lang w:val="en-IE"/>
              </w:rPr>
              <w:t xml:space="preserve"> (b) Where the affairs of a body corporate are managed by its members, subparagraph (a) applies in relation to the acts and defaults of a member in connection with his or her functions of management as if he or she were a director or manager of the body corporate.</w:t>
            </w:r>
          </w:p>
          <w:p w14:paraId="35B0876E" w14:textId="77777777" w:rsidR="00AC19C8" w:rsidRPr="00AC19C8" w:rsidRDefault="00AC19C8" w:rsidP="00AC19C8">
            <w:pPr>
              <w:rPr>
                <w:lang w:val="en-IE"/>
              </w:rPr>
            </w:pPr>
            <w:r w:rsidRPr="00AC19C8">
              <w:rPr>
                <w:lang w:val="en-IE"/>
              </w:rPr>
              <w:t xml:space="preserve">   </w:t>
            </w:r>
          </w:p>
          <w:p w14:paraId="50484FDE" w14:textId="77777777" w:rsidR="00AC19C8" w:rsidRPr="00AC19C8" w:rsidRDefault="00AC19C8" w:rsidP="00AC19C8">
            <w:pPr>
              <w:rPr>
                <w:lang w:val="en-IE"/>
              </w:rPr>
            </w:pPr>
            <w:r w:rsidRPr="00AC19C8">
              <w:rPr>
                <w:lang w:val="en-IE"/>
              </w:rPr>
              <w:t>(4) A summary offence under these Regulations may be prosecuted by the RSA or the Approval Authority.</w:t>
            </w:r>
          </w:p>
          <w:p w14:paraId="012CC760" w14:textId="77777777" w:rsidR="00AC19C8" w:rsidRPr="00AC19C8" w:rsidRDefault="00AC19C8" w:rsidP="00AC19C8">
            <w:pPr>
              <w:rPr>
                <w:lang w:val="en-IE"/>
              </w:rPr>
            </w:pPr>
          </w:p>
          <w:p w14:paraId="2DE96B8B" w14:textId="77777777" w:rsidR="00AC19C8" w:rsidRPr="00AC19C8" w:rsidRDefault="00AC19C8" w:rsidP="00AC19C8">
            <w:pPr>
              <w:rPr>
                <w:lang w:val="en-IE"/>
              </w:rPr>
            </w:pPr>
          </w:p>
          <w:p w14:paraId="6ECF79C7" w14:textId="77777777" w:rsidR="00AC19C8" w:rsidRPr="00AC19C8" w:rsidRDefault="00AC19C8" w:rsidP="00AC19C8">
            <w:pPr>
              <w:rPr>
                <w:lang w:val="en-IE"/>
              </w:rPr>
            </w:pPr>
          </w:p>
        </w:tc>
      </w:tr>
    </w:tbl>
    <w:p w14:paraId="473C4A32" w14:textId="77777777" w:rsidR="00FD2875" w:rsidRDefault="00FD2875" w:rsidP="00953706"/>
    <w:p w14:paraId="6EF73761" w14:textId="77777777" w:rsidR="00FD2875" w:rsidRDefault="00FD2875" w:rsidP="00953706"/>
    <w:p w14:paraId="1D146E90" w14:textId="77777777" w:rsidR="00FD2875" w:rsidRDefault="00FD2875" w:rsidP="00953706"/>
    <w:p w14:paraId="33E25A90" w14:textId="77777777" w:rsidR="00FD2875" w:rsidRDefault="00FD2875" w:rsidP="00953706"/>
    <w:p w14:paraId="0DB90E66" w14:textId="77777777" w:rsidR="00FD2875" w:rsidRDefault="00FD2875" w:rsidP="00953706"/>
    <w:p w14:paraId="0F6A087E" w14:textId="77777777" w:rsidR="00FD2875" w:rsidRDefault="00FD2875" w:rsidP="00953706"/>
    <w:p w14:paraId="71D48E68" w14:textId="77777777" w:rsidR="00FD2875" w:rsidRPr="00953706" w:rsidRDefault="00FD2875" w:rsidP="00953706"/>
    <w:sectPr w:rsidR="00FD2875" w:rsidRPr="00953706" w:rsidSect="00FE5F43">
      <w:headerReference w:type="default" r:id="rId12"/>
      <w:footerReference w:type="default" r:id="rId13"/>
      <w:headerReference w:type="first" r:id="rId14"/>
      <w:footerReference w:type="first" r:id="rId15"/>
      <w:pgSz w:w="11900" w:h="16820"/>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FBCA" w14:textId="77777777" w:rsidR="00A65319" w:rsidRDefault="00A65319" w:rsidP="000D0892">
      <w:r>
        <w:separator/>
      </w:r>
    </w:p>
    <w:p w14:paraId="1F3D6E12" w14:textId="77777777" w:rsidR="00A65319" w:rsidRDefault="00A65319" w:rsidP="000D0892"/>
  </w:endnote>
  <w:endnote w:type="continuationSeparator" w:id="0">
    <w:p w14:paraId="2C23D829" w14:textId="77777777" w:rsidR="00A65319" w:rsidRDefault="00A65319" w:rsidP="000D0892">
      <w:r>
        <w:continuationSeparator/>
      </w:r>
    </w:p>
    <w:p w14:paraId="762870E3" w14:textId="77777777" w:rsidR="00A65319" w:rsidRDefault="00A65319" w:rsidP="000D0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78C4" w14:textId="77777777" w:rsidR="00FD2875" w:rsidRDefault="00FD2875">
    <w:pPr>
      <w:pStyle w:val="Footer"/>
    </w:pPr>
    <w:r>
      <w:rPr>
        <w:noProof/>
      </w:rPr>
      <w:drawing>
        <wp:anchor distT="0" distB="0" distL="114300" distR="114300" simplePos="0" relativeHeight="251670528" behindDoc="1" locked="1" layoutInCell="1" allowOverlap="1" wp14:anchorId="10CAEFAA" wp14:editId="54590DCB">
          <wp:simplePos x="0" y="0"/>
          <wp:positionH relativeFrom="column">
            <wp:posOffset>-871220</wp:posOffset>
          </wp:positionH>
          <wp:positionV relativeFrom="paragraph">
            <wp:posOffset>-388620</wp:posOffset>
          </wp:positionV>
          <wp:extent cx="7527600" cy="849600"/>
          <wp:effectExtent l="0" t="0" r="0" b="1905"/>
          <wp:wrapNone/>
          <wp:docPr id="2"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600" cy="84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1258" w14:textId="77777777" w:rsidR="001646F8" w:rsidRDefault="006F186B" w:rsidP="000D0892">
    <w:pPr>
      <w:pStyle w:val="Footer"/>
    </w:pPr>
    <w:r>
      <w:rPr>
        <w:rFonts w:ascii="Times New Roman"/>
        <w:noProof/>
        <w:sz w:val="13"/>
        <w:szCs w:val="13"/>
      </w:rPr>
      <mc:AlternateContent>
        <mc:Choice Requires="wps">
          <w:drawing>
            <wp:anchor distT="0" distB="0" distL="114300" distR="114300" simplePos="0" relativeHeight="251668480" behindDoc="0" locked="0" layoutInCell="1" allowOverlap="1" wp14:anchorId="418F5E66" wp14:editId="34254A78">
              <wp:simplePos x="0" y="0"/>
              <wp:positionH relativeFrom="column">
                <wp:posOffset>6326082</wp:posOffset>
              </wp:positionH>
              <wp:positionV relativeFrom="paragraph">
                <wp:posOffset>-211455</wp:posOffset>
              </wp:positionV>
              <wp:extent cx="193887" cy="290619"/>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193887" cy="290619"/>
                      </a:xfrm>
                      <a:prstGeom prst="rect">
                        <a:avLst/>
                      </a:prstGeom>
                      <a:solidFill>
                        <a:schemeClr val="lt1"/>
                      </a:solidFill>
                      <a:ln w="6350">
                        <a:noFill/>
                      </a:ln>
                    </wps:spPr>
                    <wps:txbx>
                      <w:txbxContent>
                        <w:p w14:paraId="26721A0C" w14:textId="77777777" w:rsidR="006F186B" w:rsidRPr="005C3FD4" w:rsidRDefault="006F186B" w:rsidP="006F186B">
                          <w:pPr>
                            <w:jc w:val="center"/>
                            <w:rPr>
                              <w:sz w:val="13"/>
                              <w:szCs w:val="13"/>
                              <w:lang w:val="en-IE"/>
                            </w:rPr>
                          </w:pPr>
                          <w:r w:rsidRPr="005C3FD4">
                            <w:rPr>
                              <w:sz w:val="13"/>
                              <w:szCs w:val="13"/>
                              <w:lang w:val="en-IE"/>
                            </w:rPr>
                            <w:t>v4</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F5E66" id="_x0000_t202" coordsize="21600,21600" o:spt="202" path="m,l,21600r21600,l21600,xe">
              <v:stroke joinstyle="miter"/>
              <v:path gradientshapeok="t" o:connecttype="rect"/>
            </v:shapetype>
            <v:shape id="Text Box 7" o:spid="_x0000_s1026" type="#_x0000_t202" style="position:absolute;margin-left:498.1pt;margin-top:-16.65pt;width:15.25pt;height: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" fillcolor="white [3201]" stroked="f" strokeweight=".5pt">
              <v:textbox style="layout-flow:vertical-ideographic" inset="1mm,1mm,1mm,1mm">
                <w:txbxContent>
                  <w:p w14:paraId="26721A0C" w14:textId="77777777" w:rsidR="006F186B" w:rsidRPr="005C3FD4" w:rsidRDefault="006F186B" w:rsidP="006F186B">
                    <w:pPr>
                      <w:jc w:val="center"/>
                      <w:rPr>
                        <w:sz w:val="13"/>
                        <w:szCs w:val="13"/>
                        <w:lang w:val="en-IE"/>
                      </w:rPr>
                    </w:pPr>
                    <w:r w:rsidRPr="005C3FD4">
                      <w:rPr>
                        <w:sz w:val="13"/>
                        <w:szCs w:val="13"/>
                        <w:lang w:val="en-IE"/>
                      </w:rPr>
                      <w:t>v4</w:t>
                    </w:r>
                  </w:p>
                </w:txbxContent>
              </v:textbox>
            </v:shape>
          </w:pict>
        </mc:Fallback>
      </mc:AlternateContent>
    </w:r>
    <w:r w:rsidR="00953706">
      <w:rPr>
        <w:noProof/>
      </w:rPr>
      <w:drawing>
        <wp:anchor distT="0" distB="0" distL="114300" distR="114300" simplePos="0" relativeHeight="251666432" behindDoc="1" locked="1" layoutInCell="1" allowOverlap="1" wp14:anchorId="15A6A826" wp14:editId="358D8961">
          <wp:simplePos x="0" y="0"/>
          <wp:positionH relativeFrom="column">
            <wp:posOffset>-871220</wp:posOffset>
          </wp:positionH>
          <wp:positionV relativeFrom="paragraph">
            <wp:posOffset>-388773</wp:posOffset>
          </wp:positionV>
          <wp:extent cx="7527600" cy="849600"/>
          <wp:effectExtent l="0" t="0" r="0" b="1905"/>
          <wp:wrapNone/>
          <wp:docPr id="13"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600" cy="84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4C28" w14:textId="77777777" w:rsidR="00A65319" w:rsidRDefault="00A65319" w:rsidP="000D0892">
      <w:r>
        <w:separator/>
      </w:r>
    </w:p>
    <w:p w14:paraId="315A786B" w14:textId="77777777" w:rsidR="00A65319" w:rsidRDefault="00A65319" w:rsidP="000D0892"/>
  </w:footnote>
  <w:footnote w:type="continuationSeparator" w:id="0">
    <w:p w14:paraId="4E7F648F" w14:textId="77777777" w:rsidR="00A65319" w:rsidRDefault="00A65319" w:rsidP="000D0892">
      <w:r>
        <w:continuationSeparator/>
      </w:r>
    </w:p>
    <w:p w14:paraId="0841A47C" w14:textId="77777777" w:rsidR="00A65319" w:rsidRDefault="00A65319" w:rsidP="000D0892"/>
  </w:footnote>
  <w:footnote w:id="1">
    <w:p w14:paraId="11DC2456" w14:textId="77777777" w:rsidR="00AC19C8" w:rsidRPr="00797755" w:rsidRDefault="00AC19C8" w:rsidP="00AC19C8">
      <w:pPr>
        <w:rPr>
          <w:lang w:val="en-US"/>
        </w:rPr>
      </w:pPr>
      <w:r>
        <w:rPr>
          <w:rStyle w:val="FootnoteReference"/>
        </w:rPr>
        <w:footnoteRef/>
      </w:r>
      <w:r>
        <w:t xml:space="preserve"> </w:t>
      </w:r>
      <w:r>
        <w:rPr>
          <w:rFonts w:ascii="Calibri" w:hAnsi="Calibri" w:cs="Calibri"/>
        </w:rPr>
        <w:t>This requirement does not apply to subcategories</w:t>
      </w:r>
      <w:r w:rsidRPr="004F1039">
        <w:rPr>
          <w:rFonts w:ascii="Calibri" w:hAnsi="Calibri" w:cs="Calibri"/>
        </w:rPr>
        <w:t xml:space="preserve"> L3e-AxE or L3e-AxT (where x is 1, 2 or 3)</w:t>
      </w:r>
      <w:r>
        <w:rPr>
          <w:rFonts w:ascii="Calibri" w:hAnsi="Calibri" w:cs="Calibri"/>
        </w:rPr>
        <w:t>. A derogation is therefore not required for these subcategories.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4F03" w14:textId="77777777" w:rsidR="00B017C1" w:rsidRDefault="00B017C1" w:rsidP="000D0892">
    <w:pPr>
      <w:pStyle w:val="Header"/>
    </w:pPr>
  </w:p>
  <w:p w14:paraId="6D6DFD74" w14:textId="77777777" w:rsidR="00B017C1" w:rsidRDefault="00B017C1" w:rsidP="000D0892">
    <w:pPr>
      <w:pStyle w:val="Header"/>
    </w:pPr>
  </w:p>
  <w:p w14:paraId="2FA14367" w14:textId="77777777" w:rsidR="00B017C1" w:rsidRDefault="00B017C1" w:rsidP="000D0892">
    <w:pPr>
      <w:pStyle w:val="Header"/>
    </w:pPr>
  </w:p>
  <w:p w14:paraId="58A38E6C" w14:textId="77777777" w:rsidR="00B017C1" w:rsidRDefault="00B017C1" w:rsidP="000D0892">
    <w:pPr>
      <w:pStyle w:val="Header"/>
    </w:pPr>
  </w:p>
  <w:p w14:paraId="159BB46E" w14:textId="77777777" w:rsidR="00B017C1" w:rsidRDefault="00B017C1" w:rsidP="000D0892">
    <w:pPr>
      <w:pStyle w:val="Header"/>
    </w:pPr>
  </w:p>
  <w:p w14:paraId="1165A8B8" w14:textId="77777777" w:rsidR="00B017C1" w:rsidRDefault="00B017C1" w:rsidP="000D0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A9EF" w14:textId="77777777" w:rsidR="00F1284E" w:rsidRDefault="00282844" w:rsidP="000D0892">
    <w:pPr>
      <w:pStyle w:val="Header"/>
    </w:pPr>
    <w:r>
      <w:rPr>
        <w:noProof/>
      </w:rPr>
      <w:drawing>
        <wp:anchor distT="0" distB="0" distL="114300" distR="114300" simplePos="0" relativeHeight="251658240" behindDoc="0" locked="0" layoutInCell="1" allowOverlap="1" wp14:anchorId="7773180F" wp14:editId="156EE632">
          <wp:simplePos x="0" y="0"/>
          <wp:positionH relativeFrom="leftMargin">
            <wp:posOffset>6514558</wp:posOffset>
          </wp:positionH>
          <wp:positionV relativeFrom="paragraph">
            <wp:posOffset>0</wp:posOffset>
          </wp:positionV>
          <wp:extent cx="680400" cy="680400"/>
          <wp:effectExtent l="0" t="0" r="5715" b="571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0400" cy="680400"/>
                  </a:xfrm>
                  <a:prstGeom prst="rect">
                    <a:avLst/>
                  </a:prstGeom>
                </pic:spPr>
              </pic:pic>
            </a:graphicData>
          </a:graphic>
          <wp14:sizeRelH relativeFrom="margin">
            <wp14:pctWidth>0</wp14:pctWidth>
          </wp14:sizeRelH>
          <wp14:sizeRelV relativeFrom="margin">
            <wp14:pctHeight>0</wp14:pctHeight>
          </wp14:sizeRelV>
        </wp:anchor>
      </w:drawing>
    </w:r>
    <w:r w:rsidR="00953706">
      <w:rPr>
        <w:noProof/>
      </w:rPr>
      <mc:AlternateContent>
        <mc:Choice Requires="wpg">
          <w:drawing>
            <wp:anchor distT="0" distB="0" distL="114300" distR="114300" simplePos="0" relativeHeight="251664384" behindDoc="1" locked="0" layoutInCell="1" allowOverlap="1" wp14:anchorId="5A81D19F" wp14:editId="4153A936">
              <wp:simplePos x="0" y="0"/>
              <wp:positionH relativeFrom="column">
                <wp:posOffset>-570068</wp:posOffset>
              </wp:positionH>
              <wp:positionV relativeFrom="paragraph">
                <wp:posOffset>96520</wp:posOffset>
              </wp:positionV>
              <wp:extent cx="652780" cy="40259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402590"/>
                        <a:chOff x="0" y="0"/>
                        <a:chExt cx="1028" cy="634"/>
                      </a:xfrm>
                    </wpg:grpSpPr>
                    <wps:wsp>
                      <wps:cNvPr id="4" name="docshape2"/>
                      <wps:cNvSpPr>
                        <a:spLocks/>
                      </wps:cNvSpPr>
                      <wps:spPr bwMode="auto">
                        <a:xfrm>
                          <a:off x="19" y="272"/>
                          <a:ext cx="1009" cy="361"/>
                        </a:xfrm>
                        <a:custGeom>
                          <a:avLst/>
                          <a:gdLst>
                            <a:gd name="T0" fmla="+- 0 768 20"/>
                            <a:gd name="T1" fmla="*/ T0 w 1009"/>
                            <a:gd name="T2" fmla="+- 0 514 273"/>
                            <a:gd name="T3" fmla="*/ 514 h 361"/>
                            <a:gd name="T4" fmla="+- 0 774 20"/>
                            <a:gd name="T5" fmla="*/ T4 w 1009"/>
                            <a:gd name="T6" fmla="+- 0 553 273"/>
                            <a:gd name="T7" fmla="*/ 553 h 361"/>
                            <a:gd name="T8" fmla="+- 0 791 20"/>
                            <a:gd name="T9" fmla="*/ T8 w 1009"/>
                            <a:gd name="T10" fmla="+- 0 585 273"/>
                            <a:gd name="T11" fmla="*/ 585 h 361"/>
                            <a:gd name="T12" fmla="+- 0 816 20"/>
                            <a:gd name="T13" fmla="*/ T12 w 1009"/>
                            <a:gd name="T14" fmla="+- 0 609 273"/>
                            <a:gd name="T15" fmla="*/ 609 h 361"/>
                            <a:gd name="T16" fmla="+- 0 848 20"/>
                            <a:gd name="T17" fmla="*/ T16 w 1009"/>
                            <a:gd name="T18" fmla="+- 0 625 273"/>
                            <a:gd name="T19" fmla="*/ 625 h 361"/>
                            <a:gd name="T20" fmla="+- 0 885 20"/>
                            <a:gd name="T21" fmla="*/ T20 w 1009"/>
                            <a:gd name="T22" fmla="+- 0 633 273"/>
                            <a:gd name="T23" fmla="*/ 633 h 361"/>
                            <a:gd name="T24" fmla="+- 0 924 20"/>
                            <a:gd name="T25" fmla="*/ T24 w 1009"/>
                            <a:gd name="T26" fmla="+- 0 631 273"/>
                            <a:gd name="T27" fmla="*/ 631 h 361"/>
                            <a:gd name="T28" fmla="+- 0 960 20"/>
                            <a:gd name="T29" fmla="*/ T28 w 1009"/>
                            <a:gd name="T30" fmla="+- 0 621 273"/>
                            <a:gd name="T31" fmla="*/ 621 h 361"/>
                            <a:gd name="T32" fmla="+- 0 990 20"/>
                            <a:gd name="T33" fmla="*/ T32 w 1009"/>
                            <a:gd name="T34" fmla="+- 0 602 273"/>
                            <a:gd name="T35" fmla="*/ 602 h 361"/>
                            <a:gd name="T36" fmla="+- 0 1012 20"/>
                            <a:gd name="T37" fmla="*/ T36 w 1009"/>
                            <a:gd name="T38" fmla="+- 0 575 273"/>
                            <a:gd name="T39" fmla="*/ 575 h 361"/>
                            <a:gd name="T40" fmla="+- 0 885 20"/>
                            <a:gd name="T41" fmla="*/ T40 w 1009"/>
                            <a:gd name="T42" fmla="+- 0 554 273"/>
                            <a:gd name="T43" fmla="*/ 554 h 361"/>
                            <a:gd name="T44" fmla="+- 0 853 20"/>
                            <a:gd name="T45" fmla="*/ T44 w 1009"/>
                            <a:gd name="T46" fmla="+- 0 526 273"/>
                            <a:gd name="T47" fmla="*/ 526 h 361"/>
                            <a:gd name="T48" fmla="+- 0 32 20"/>
                            <a:gd name="T49" fmla="*/ T48 w 1009"/>
                            <a:gd name="T50" fmla="+- 0 279 273"/>
                            <a:gd name="T51" fmla="*/ 279 h 361"/>
                            <a:gd name="T52" fmla="+- 0 20 20"/>
                            <a:gd name="T53" fmla="*/ T52 w 1009"/>
                            <a:gd name="T54" fmla="+- 0 613 273"/>
                            <a:gd name="T55" fmla="*/ 613 h 361"/>
                            <a:gd name="T56" fmla="+- 0 586 20"/>
                            <a:gd name="T57" fmla="*/ T56 w 1009"/>
                            <a:gd name="T58" fmla="+- 0 547 273"/>
                            <a:gd name="T59" fmla="*/ 547 h 361"/>
                            <a:gd name="T60" fmla="+- 0 154 20"/>
                            <a:gd name="T61" fmla="*/ T60 w 1009"/>
                            <a:gd name="T62" fmla="+- 0 547 273"/>
                            <a:gd name="T63" fmla="*/ 547 h 361"/>
                            <a:gd name="T64" fmla="+- 0 740 20"/>
                            <a:gd name="T65" fmla="*/ T64 w 1009"/>
                            <a:gd name="T66" fmla="+- 0 315 273"/>
                            <a:gd name="T67" fmla="*/ 315 h 361"/>
                            <a:gd name="T68" fmla="+- 0 708 20"/>
                            <a:gd name="T69" fmla="*/ T68 w 1009"/>
                            <a:gd name="T70" fmla="+- 0 292 273"/>
                            <a:gd name="T71" fmla="*/ 292 h 361"/>
                            <a:gd name="T72" fmla="+- 0 665 20"/>
                            <a:gd name="T73" fmla="*/ T72 w 1009"/>
                            <a:gd name="T74" fmla="+- 0 280 273"/>
                            <a:gd name="T75" fmla="*/ 280 h 361"/>
                            <a:gd name="T76" fmla="+- 0 632 20"/>
                            <a:gd name="T77" fmla="*/ T76 w 1009"/>
                            <a:gd name="T78" fmla="+- 0 524 273"/>
                            <a:gd name="T79" fmla="*/ 524 h 361"/>
                            <a:gd name="T80" fmla="+- 0 790 20"/>
                            <a:gd name="T81" fmla="*/ T80 w 1009"/>
                            <a:gd name="T82" fmla="+- 0 613 273"/>
                            <a:gd name="T83" fmla="*/ 613 h 361"/>
                            <a:gd name="T84" fmla="+- 0 911 20"/>
                            <a:gd name="T85" fmla="*/ T84 w 1009"/>
                            <a:gd name="T86" fmla="+- 0 352 273"/>
                            <a:gd name="T87" fmla="*/ 352 h 361"/>
                            <a:gd name="T88" fmla="+- 0 944 20"/>
                            <a:gd name="T89" fmla="*/ T88 w 1009"/>
                            <a:gd name="T90" fmla="+- 0 380 273"/>
                            <a:gd name="T91" fmla="*/ 380 h 361"/>
                            <a:gd name="T92" fmla="+- 0 922 20"/>
                            <a:gd name="T93" fmla="*/ T92 w 1009"/>
                            <a:gd name="T94" fmla="+- 0 551 273"/>
                            <a:gd name="T95" fmla="*/ 551 h 361"/>
                            <a:gd name="T96" fmla="+- 0 1022 20"/>
                            <a:gd name="T97" fmla="*/ T96 w 1009"/>
                            <a:gd name="T98" fmla="+- 0 553 273"/>
                            <a:gd name="T99" fmla="*/ 553 h 361"/>
                            <a:gd name="T100" fmla="+- 0 1028 20"/>
                            <a:gd name="T101" fmla="*/ T100 w 1009"/>
                            <a:gd name="T102" fmla="+- 0 514 273"/>
                            <a:gd name="T103" fmla="*/ 514 h 361"/>
                            <a:gd name="T104" fmla="+- 0 1025 20"/>
                            <a:gd name="T105" fmla="*/ T104 w 1009"/>
                            <a:gd name="T106" fmla="+- 0 366 273"/>
                            <a:gd name="T107" fmla="*/ 366 h 361"/>
                            <a:gd name="T108" fmla="+- 0 586 20"/>
                            <a:gd name="T109" fmla="*/ T108 w 1009"/>
                            <a:gd name="T110" fmla="+- 0 359 273"/>
                            <a:gd name="T111" fmla="*/ 359 h 361"/>
                            <a:gd name="T112" fmla="+- 0 586 20"/>
                            <a:gd name="T113" fmla="*/ T112 w 1009"/>
                            <a:gd name="T114" fmla="+- 0 547 273"/>
                            <a:gd name="T115" fmla="*/ 547 h 361"/>
                            <a:gd name="T116" fmla="+- 0 722 20"/>
                            <a:gd name="T117" fmla="*/ T116 w 1009"/>
                            <a:gd name="T118" fmla="+- 0 503 273"/>
                            <a:gd name="T119" fmla="*/ 503 h 361"/>
                            <a:gd name="T120" fmla="+- 0 750 20"/>
                            <a:gd name="T121" fmla="*/ T120 w 1009"/>
                            <a:gd name="T122" fmla="+- 0 477 273"/>
                            <a:gd name="T123" fmla="*/ 477 h 361"/>
                            <a:gd name="T124" fmla="+- 0 766 20"/>
                            <a:gd name="T125" fmla="*/ T124 w 1009"/>
                            <a:gd name="T126" fmla="+- 0 448 273"/>
                            <a:gd name="T127" fmla="*/ 448 h 361"/>
                            <a:gd name="T128" fmla="+- 0 586 20"/>
                            <a:gd name="T129" fmla="*/ T128 w 1009"/>
                            <a:gd name="T130" fmla="+- 0 359 273"/>
                            <a:gd name="T131" fmla="*/ 359 h 361"/>
                            <a:gd name="T132" fmla="+- 0 281 20"/>
                            <a:gd name="T133" fmla="*/ T132 w 1009"/>
                            <a:gd name="T134" fmla="+- 0 547 273"/>
                            <a:gd name="T135" fmla="*/ 547 h 361"/>
                            <a:gd name="T136" fmla="+- 0 481 20"/>
                            <a:gd name="T137" fmla="*/ T136 w 1009"/>
                            <a:gd name="T138" fmla="+- 0 486 273"/>
                            <a:gd name="T139" fmla="*/ 486 h 361"/>
                            <a:gd name="T140" fmla="+- 0 370 20"/>
                            <a:gd name="T141" fmla="*/ T140 w 1009"/>
                            <a:gd name="T142" fmla="+- 0 359 273"/>
                            <a:gd name="T143" fmla="*/ 359 h 361"/>
                            <a:gd name="T144" fmla="+- 0 766 20"/>
                            <a:gd name="T145" fmla="*/ T144 w 1009"/>
                            <a:gd name="T146" fmla="+- 0 358 273"/>
                            <a:gd name="T147" fmla="*/ 358 h 361"/>
                            <a:gd name="T148" fmla="+- 0 755 20"/>
                            <a:gd name="T149" fmla="*/ T148 w 1009"/>
                            <a:gd name="T150" fmla="+- 0 335 273"/>
                            <a:gd name="T151" fmla="*/ 335 h 361"/>
                            <a:gd name="T152" fmla="+- 0 766 20"/>
                            <a:gd name="T153" fmla="*/ T152 w 1009"/>
                            <a:gd name="T154" fmla="+- 0 358 273"/>
                            <a:gd name="T155" fmla="*/ 358 h 361"/>
                            <a:gd name="T156" fmla="+- 0 649 20"/>
                            <a:gd name="T157" fmla="*/ T156 w 1009"/>
                            <a:gd name="T158" fmla="+- 0 359 273"/>
                            <a:gd name="T159" fmla="*/ 359 h 361"/>
                            <a:gd name="T160" fmla="+- 0 675 20"/>
                            <a:gd name="T161" fmla="*/ T160 w 1009"/>
                            <a:gd name="T162" fmla="+- 0 369 273"/>
                            <a:gd name="T163" fmla="*/ 369 h 361"/>
                            <a:gd name="T164" fmla="+- 0 686 20"/>
                            <a:gd name="T165" fmla="*/ T164 w 1009"/>
                            <a:gd name="T166" fmla="+- 0 394 273"/>
                            <a:gd name="T167" fmla="*/ 394 h 361"/>
                            <a:gd name="T168" fmla="+- 0 679 20"/>
                            <a:gd name="T169" fmla="*/ T168 w 1009"/>
                            <a:gd name="T170" fmla="+- 0 429 273"/>
                            <a:gd name="T171" fmla="*/ 429 h 361"/>
                            <a:gd name="T172" fmla="+- 0 657 20"/>
                            <a:gd name="T173" fmla="*/ T172 w 1009"/>
                            <a:gd name="T174" fmla="+- 0 444 273"/>
                            <a:gd name="T175" fmla="*/ 444 h 361"/>
                            <a:gd name="T176" fmla="+- 0 853 20"/>
                            <a:gd name="T177" fmla="*/ T176 w 1009"/>
                            <a:gd name="T178" fmla="+- 0 438 273"/>
                            <a:gd name="T179" fmla="*/ 438 h 361"/>
                            <a:gd name="T180" fmla="+- 0 770 20"/>
                            <a:gd name="T181" fmla="*/ T180 w 1009"/>
                            <a:gd name="T182" fmla="+- 0 371 273"/>
                            <a:gd name="T183" fmla="*/ 371 h 361"/>
                            <a:gd name="T184" fmla="+- 0 766 20"/>
                            <a:gd name="T185" fmla="*/ T184 w 1009"/>
                            <a:gd name="T186" fmla="+- 0 358 273"/>
                            <a:gd name="T187" fmla="*/ 358 h 361"/>
                            <a:gd name="T188" fmla="+- 0 872 20"/>
                            <a:gd name="T189" fmla="*/ T188 w 1009"/>
                            <a:gd name="T190" fmla="+- 0 275 273"/>
                            <a:gd name="T191" fmla="*/ 275 h 361"/>
                            <a:gd name="T192" fmla="+- 0 836 20"/>
                            <a:gd name="T193" fmla="*/ T192 w 1009"/>
                            <a:gd name="T194" fmla="+- 0 285 273"/>
                            <a:gd name="T195" fmla="*/ 285 h 361"/>
                            <a:gd name="T196" fmla="+- 0 807 20"/>
                            <a:gd name="T197" fmla="*/ T196 w 1009"/>
                            <a:gd name="T198" fmla="+- 0 304 273"/>
                            <a:gd name="T199" fmla="*/ 304 h 361"/>
                            <a:gd name="T200" fmla="+- 0 784 20"/>
                            <a:gd name="T201" fmla="*/ T200 w 1009"/>
                            <a:gd name="T202" fmla="+- 0 331 273"/>
                            <a:gd name="T203" fmla="*/ 331 h 361"/>
                            <a:gd name="T204" fmla="+- 0 772 20"/>
                            <a:gd name="T205" fmla="*/ T204 w 1009"/>
                            <a:gd name="T206" fmla="+- 0 361 273"/>
                            <a:gd name="T207" fmla="*/ 361 h 361"/>
                            <a:gd name="T208" fmla="+- 0 857 20"/>
                            <a:gd name="T209" fmla="*/ T208 w 1009"/>
                            <a:gd name="T210" fmla="+- 0 370 273"/>
                            <a:gd name="T211" fmla="*/ 370 h 361"/>
                            <a:gd name="T212" fmla="+- 0 1022 20"/>
                            <a:gd name="T213" fmla="*/ T212 w 1009"/>
                            <a:gd name="T214" fmla="+- 0 352 273"/>
                            <a:gd name="T215" fmla="*/ 352 h 361"/>
                            <a:gd name="T216" fmla="+- 0 1006 20"/>
                            <a:gd name="T217" fmla="*/ T216 w 1009"/>
                            <a:gd name="T218" fmla="+- 0 321 273"/>
                            <a:gd name="T219" fmla="*/ 321 h 361"/>
                            <a:gd name="T220" fmla="+- 0 981 20"/>
                            <a:gd name="T221" fmla="*/ T220 w 1009"/>
                            <a:gd name="T222" fmla="+- 0 297 273"/>
                            <a:gd name="T223" fmla="*/ 297 h 361"/>
                            <a:gd name="T224" fmla="+- 0 948 20"/>
                            <a:gd name="T225" fmla="*/ T224 w 1009"/>
                            <a:gd name="T226" fmla="+- 0 281 273"/>
                            <a:gd name="T227" fmla="*/ 281 h 361"/>
                            <a:gd name="T228" fmla="+- 0 911 20"/>
                            <a:gd name="T229" fmla="*/ T228 w 1009"/>
                            <a:gd name="T230" fmla="+- 0 273 273"/>
                            <a:gd name="T231" fmla="*/ 273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09" h="361">
                              <a:moveTo>
                                <a:pt x="833" y="165"/>
                              </a:moveTo>
                              <a:lnTo>
                                <a:pt x="748" y="165"/>
                              </a:lnTo>
                              <a:lnTo>
                                <a:pt x="748" y="241"/>
                              </a:lnTo>
                              <a:lnTo>
                                <a:pt x="749" y="254"/>
                              </a:lnTo>
                              <a:lnTo>
                                <a:pt x="751" y="267"/>
                              </a:lnTo>
                              <a:lnTo>
                                <a:pt x="754" y="280"/>
                              </a:lnTo>
                              <a:lnTo>
                                <a:pt x="759" y="291"/>
                              </a:lnTo>
                              <a:lnTo>
                                <a:pt x="764" y="302"/>
                              </a:lnTo>
                              <a:lnTo>
                                <a:pt x="771" y="312"/>
                              </a:lnTo>
                              <a:lnTo>
                                <a:pt x="778" y="321"/>
                              </a:lnTo>
                              <a:lnTo>
                                <a:pt x="787" y="329"/>
                              </a:lnTo>
                              <a:lnTo>
                                <a:pt x="796" y="336"/>
                              </a:lnTo>
                              <a:lnTo>
                                <a:pt x="806" y="342"/>
                              </a:lnTo>
                              <a:lnTo>
                                <a:pt x="816" y="348"/>
                              </a:lnTo>
                              <a:lnTo>
                                <a:pt x="828" y="352"/>
                              </a:lnTo>
                              <a:lnTo>
                                <a:pt x="840" y="356"/>
                              </a:lnTo>
                              <a:lnTo>
                                <a:pt x="852" y="358"/>
                              </a:lnTo>
                              <a:lnTo>
                                <a:pt x="865" y="360"/>
                              </a:lnTo>
                              <a:lnTo>
                                <a:pt x="878" y="360"/>
                              </a:lnTo>
                              <a:lnTo>
                                <a:pt x="891" y="360"/>
                              </a:lnTo>
                              <a:lnTo>
                                <a:pt x="904" y="358"/>
                              </a:lnTo>
                              <a:lnTo>
                                <a:pt x="916" y="356"/>
                              </a:lnTo>
                              <a:lnTo>
                                <a:pt x="928" y="352"/>
                              </a:lnTo>
                              <a:lnTo>
                                <a:pt x="940" y="348"/>
                              </a:lnTo>
                              <a:lnTo>
                                <a:pt x="950" y="342"/>
                              </a:lnTo>
                              <a:lnTo>
                                <a:pt x="961" y="336"/>
                              </a:lnTo>
                              <a:lnTo>
                                <a:pt x="970" y="329"/>
                              </a:lnTo>
                              <a:lnTo>
                                <a:pt x="978" y="321"/>
                              </a:lnTo>
                              <a:lnTo>
                                <a:pt x="986" y="312"/>
                              </a:lnTo>
                              <a:lnTo>
                                <a:pt x="992" y="302"/>
                              </a:lnTo>
                              <a:lnTo>
                                <a:pt x="998" y="291"/>
                              </a:lnTo>
                              <a:lnTo>
                                <a:pt x="1002" y="281"/>
                              </a:lnTo>
                              <a:lnTo>
                                <a:pt x="865" y="281"/>
                              </a:lnTo>
                              <a:lnTo>
                                <a:pt x="854" y="278"/>
                              </a:lnTo>
                              <a:lnTo>
                                <a:pt x="837" y="264"/>
                              </a:lnTo>
                              <a:lnTo>
                                <a:pt x="833" y="253"/>
                              </a:lnTo>
                              <a:lnTo>
                                <a:pt x="833" y="165"/>
                              </a:lnTo>
                              <a:close/>
                              <a:moveTo>
                                <a:pt x="629" y="6"/>
                              </a:moveTo>
                              <a:lnTo>
                                <a:pt x="12" y="6"/>
                              </a:lnTo>
                              <a:lnTo>
                                <a:pt x="12" y="86"/>
                              </a:lnTo>
                              <a:lnTo>
                                <a:pt x="140" y="86"/>
                              </a:lnTo>
                              <a:lnTo>
                                <a:pt x="0" y="340"/>
                              </a:lnTo>
                              <a:lnTo>
                                <a:pt x="0" y="353"/>
                              </a:lnTo>
                              <a:lnTo>
                                <a:pt x="566" y="353"/>
                              </a:lnTo>
                              <a:lnTo>
                                <a:pt x="566" y="274"/>
                              </a:lnTo>
                              <a:lnTo>
                                <a:pt x="350" y="274"/>
                              </a:lnTo>
                              <a:lnTo>
                                <a:pt x="134" y="274"/>
                              </a:lnTo>
                              <a:lnTo>
                                <a:pt x="261" y="44"/>
                              </a:lnTo>
                              <a:lnTo>
                                <a:pt x="722" y="44"/>
                              </a:lnTo>
                              <a:lnTo>
                                <a:pt x="720" y="42"/>
                              </a:lnTo>
                              <a:lnTo>
                                <a:pt x="710" y="33"/>
                              </a:lnTo>
                              <a:lnTo>
                                <a:pt x="700" y="26"/>
                              </a:lnTo>
                              <a:lnTo>
                                <a:pt x="688" y="19"/>
                              </a:lnTo>
                              <a:lnTo>
                                <a:pt x="675" y="13"/>
                              </a:lnTo>
                              <a:lnTo>
                                <a:pt x="661" y="10"/>
                              </a:lnTo>
                              <a:lnTo>
                                <a:pt x="645" y="7"/>
                              </a:lnTo>
                              <a:lnTo>
                                <a:pt x="629" y="6"/>
                              </a:lnTo>
                              <a:close/>
                              <a:moveTo>
                                <a:pt x="715" y="251"/>
                              </a:moveTo>
                              <a:lnTo>
                                <a:pt x="612" y="251"/>
                              </a:lnTo>
                              <a:lnTo>
                                <a:pt x="671" y="353"/>
                              </a:lnTo>
                              <a:lnTo>
                                <a:pt x="770" y="353"/>
                              </a:lnTo>
                              <a:lnTo>
                                <a:pt x="770" y="340"/>
                              </a:lnTo>
                              <a:lnTo>
                                <a:pt x="715" y="251"/>
                              </a:lnTo>
                              <a:close/>
                              <a:moveTo>
                                <a:pt x="1002" y="79"/>
                              </a:moveTo>
                              <a:lnTo>
                                <a:pt x="891" y="79"/>
                              </a:lnTo>
                              <a:lnTo>
                                <a:pt x="902" y="83"/>
                              </a:lnTo>
                              <a:lnTo>
                                <a:pt x="920" y="97"/>
                              </a:lnTo>
                              <a:lnTo>
                                <a:pt x="924" y="107"/>
                              </a:lnTo>
                              <a:lnTo>
                                <a:pt x="924" y="253"/>
                              </a:lnTo>
                              <a:lnTo>
                                <a:pt x="920" y="264"/>
                              </a:lnTo>
                              <a:lnTo>
                                <a:pt x="902" y="278"/>
                              </a:lnTo>
                              <a:lnTo>
                                <a:pt x="891" y="281"/>
                              </a:lnTo>
                              <a:lnTo>
                                <a:pt x="1002" y="281"/>
                              </a:lnTo>
                              <a:lnTo>
                                <a:pt x="1002" y="280"/>
                              </a:lnTo>
                              <a:lnTo>
                                <a:pt x="1005" y="267"/>
                              </a:lnTo>
                              <a:lnTo>
                                <a:pt x="1007" y="254"/>
                              </a:lnTo>
                              <a:lnTo>
                                <a:pt x="1008" y="241"/>
                              </a:lnTo>
                              <a:lnTo>
                                <a:pt x="1008" y="119"/>
                              </a:lnTo>
                              <a:lnTo>
                                <a:pt x="1007" y="106"/>
                              </a:lnTo>
                              <a:lnTo>
                                <a:pt x="1005" y="93"/>
                              </a:lnTo>
                              <a:lnTo>
                                <a:pt x="1002" y="80"/>
                              </a:lnTo>
                              <a:lnTo>
                                <a:pt x="1002" y="79"/>
                              </a:lnTo>
                              <a:close/>
                              <a:moveTo>
                                <a:pt x="566" y="86"/>
                              </a:moveTo>
                              <a:lnTo>
                                <a:pt x="477" y="86"/>
                              </a:lnTo>
                              <a:lnTo>
                                <a:pt x="477" y="274"/>
                              </a:lnTo>
                              <a:lnTo>
                                <a:pt x="566" y="274"/>
                              </a:lnTo>
                              <a:lnTo>
                                <a:pt x="566" y="251"/>
                              </a:lnTo>
                              <a:lnTo>
                                <a:pt x="715" y="251"/>
                              </a:lnTo>
                              <a:lnTo>
                                <a:pt x="702" y="230"/>
                              </a:lnTo>
                              <a:lnTo>
                                <a:pt x="713" y="222"/>
                              </a:lnTo>
                              <a:lnTo>
                                <a:pt x="722" y="213"/>
                              </a:lnTo>
                              <a:lnTo>
                                <a:pt x="730" y="204"/>
                              </a:lnTo>
                              <a:lnTo>
                                <a:pt x="737" y="193"/>
                              </a:lnTo>
                              <a:lnTo>
                                <a:pt x="742" y="184"/>
                              </a:lnTo>
                              <a:lnTo>
                                <a:pt x="746" y="175"/>
                              </a:lnTo>
                              <a:lnTo>
                                <a:pt x="747" y="171"/>
                              </a:lnTo>
                              <a:lnTo>
                                <a:pt x="566" y="171"/>
                              </a:lnTo>
                              <a:lnTo>
                                <a:pt x="566" y="86"/>
                              </a:lnTo>
                              <a:close/>
                              <a:moveTo>
                                <a:pt x="722" y="44"/>
                              </a:moveTo>
                              <a:lnTo>
                                <a:pt x="261" y="44"/>
                              </a:lnTo>
                              <a:lnTo>
                                <a:pt x="261" y="274"/>
                              </a:lnTo>
                              <a:lnTo>
                                <a:pt x="350" y="274"/>
                              </a:lnTo>
                              <a:lnTo>
                                <a:pt x="350" y="213"/>
                              </a:lnTo>
                              <a:lnTo>
                                <a:pt x="461" y="213"/>
                              </a:lnTo>
                              <a:lnTo>
                                <a:pt x="461" y="135"/>
                              </a:lnTo>
                              <a:lnTo>
                                <a:pt x="350" y="135"/>
                              </a:lnTo>
                              <a:lnTo>
                                <a:pt x="350" y="86"/>
                              </a:lnTo>
                              <a:lnTo>
                                <a:pt x="576" y="86"/>
                              </a:lnTo>
                              <a:lnTo>
                                <a:pt x="608" y="85"/>
                              </a:lnTo>
                              <a:lnTo>
                                <a:pt x="746" y="85"/>
                              </a:lnTo>
                              <a:lnTo>
                                <a:pt x="746" y="84"/>
                              </a:lnTo>
                              <a:lnTo>
                                <a:pt x="741" y="73"/>
                              </a:lnTo>
                              <a:lnTo>
                                <a:pt x="735" y="62"/>
                              </a:lnTo>
                              <a:lnTo>
                                <a:pt x="728" y="51"/>
                              </a:lnTo>
                              <a:lnTo>
                                <a:pt x="722" y="44"/>
                              </a:lnTo>
                              <a:close/>
                              <a:moveTo>
                                <a:pt x="746" y="85"/>
                              </a:moveTo>
                              <a:lnTo>
                                <a:pt x="608" y="85"/>
                              </a:lnTo>
                              <a:lnTo>
                                <a:pt x="618" y="85"/>
                              </a:lnTo>
                              <a:lnTo>
                                <a:pt x="629" y="86"/>
                              </a:lnTo>
                              <a:lnTo>
                                <a:pt x="637" y="86"/>
                              </a:lnTo>
                              <a:lnTo>
                                <a:pt x="644" y="88"/>
                              </a:lnTo>
                              <a:lnTo>
                                <a:pt x="655" y="96"/>
                              </a:lnTo>
                              <a:lnTo>
                                <a:pt x="659" y="102"/>
                              </a:lnTo>
                              <a:lnTo>
                                <a:pt x="665" y="115"/>
                              </a:lnTo>
                              <a:lnTo>
                                <a:pt x="666" y="121"/>
                              </a:lnTo>
                              <a:lnTo>
                                <a:pt x="666" y="136"/>
                              </a:lnTo>
                              <a:lnTo>
                                <a:pt x="664" y="143"/>
                              </a:lnTo>
                              <a:lnTo>
                                <a:pt x="659" y="156"/>
                              </a:lnTo>
                              <a:lnTo>
                                <a:pt x="654" y="161"/>
                              </a:lnTo>
                              <a:lnTo>
                                <a:pt x="644" y="169"/>
                              </a:lnTo>
                              <a:lnTo>
                                <a:pt x="637" y="171"/>
                              </a:lnTo>
                              <a:lnTo>
                                <a:pt x="747" y="171"/>
                              </a:lnTo>
                              <a:lnTo>
                                <a:pt x="748" y="165"/>
                              </a:lnTo>
                              <a:lnTo>
                                <a:pt x="833" y="165"/>
                              </a:lnTo>
                              <a:lnTo>
                                <a:pt x="833" y="107"/>
                              </a:lnTo>
                              <a:lnTo>
                                <a:pt x="836" y="98"/>
                              </a:lnTo>
                              <a:lnTo>
                                <a:pt x="750" y="98"/>
                              </a:lnTo>
                              <a:lnTo>
                                <a:pt x="750" y="96"/>
                              </a:lnTo>
                              <a:lnTo>
                                <a:pt x="746" y="85"/>
                              </a:lnTo>
                              <a:close/>
                              <a:moveTo>
                                <a:pt x="878" y="0"/>
                              </a:moveTo>
                              <a:lnTo>
                                <a:pt x="865" y="0"/>
                              </a:lnTo>
                              <a:lnTo>
                                <a:pt x="852" y="2"/>
                              </a:lnTo>
                              <a:lnTo>
                                <a:pt x="840" y="4"/>
                              </a:lnTo>
                              <a:lnTo>
                                <a:pt x="828" y="8"/>
                              </a:lnTo>
                              <a:lnTo>
                                <a:pt x="816" y="12"/>
                              </a:lnTo>
                              <a:lnTo>
                                <a:pt x="806" y="18"/>
                              </a:lnTo>
                              <a:lnTo>
                                <a:pt x="796" y="24"/>
                              </a:lnTo>
                              <a:lnTo>
                                <a:pt x="787" y="31"/>
                              </a:lnTo>
                              <a:lnTo>
                                <a:pt x="778" y="39"/>
                              </a:lnTo>
                              <a:lnTo>
                                <a:pt x="771" y="48"/>
                              </a:lnTo>
                              <a:lnTo>
                                <a:pt x="764" y="58"/>
                              </a:lnTo>
                              <a:lnTo>
                                <a:pt x="759" y="69"/>
                              </a:lnTo>
                              <a:lnTo>
                                <a:pt x="755" y="78"/>
                              </a:lnTo>
                              <a:lnTo>
                                <a:pt x="752" y="88"/>
                              </a:lnTo>
                              <a:lnTo>
                                <a:pt x="750" y="98"/>
                              </a:lnTo>
                              <a:lnTo>
                                <a:pt x="836" y="98"/>
                              </a:lnTo>
                              <a:lnTo>
                                <a:pt x="837" y="97"/>
                              </a:lnTo>
                              <a:lnTo>
                                <a:pt x="854" y="83"/>
                              </a:lnTo>
                              <a:lnTo>
                                <a:pt x="865" y="79"/>
                              </a:lnTo>
                              <a:lnTo>
                                <a:pt x="1002" y="79"/>
                              </a:lnTo>
                              <a:lnTo>
                                <a:pt x="998" y="69"/>
                              </a:lnTo>
                              <a:lnTo>
                                <a:pt x="992" y="58"/>
                              </a:lnTo>
                              <a:lnTo>
                                <a:pt x="986" y="48"/>
                              </a:lnTo>
                              <a:lnTo>
                                <a:pt x="978" y="39"/>
                              </a:lnTo>
                              <a:lnTo>
                                <a:pt x="970" y="31"/>
                              </a:lnTo>
                              <a:lnTo>
                                <a:pt x="961" y="24"/>
                              </a:lnTo>
                              <a:lnTo>
                                <a:pt x="950" y="18"/>
                              </a:lnTo>
                              <a:lnTo>
                                <a:pt x="940" y="12"/>
                              </a:lnTo>
                              <a:lnTo>
                                <a:pt x="928" y="8"/>
                              </a:lnTo>
                              <a:lnTo>
                                <a:pt x="916" y="4"/>
                              </a:lnTo>
                              <a:lnTo>
                                <a:pt x="904" y="2"/>
                              </a:lnTo>
                              <a:lnTo>
                                <a:pt x="891" y="0"/>
                              </a:lnTo>
                              <a:lnTo>
                                <a:pt x="878" y="0"/>
                              </a:lnTo>
                              <a:close/>
                            </a:path>
                          </a:pathLst>
                        </a:custGeom>
                        <a:solidFill>
                          <a:srgbClr val="2CBDB7"/>
                        </a:solidFill>
                        <a:ln>
                          <a:noFill/>
                        </a:ln>
                      </wps:spPr>
                      <wps:bodyPr rot="0" vert="horz" wrap="square" lIns="91440" tIns="45720" rIns="91440" bIns="45720" anchor="t" anchorCtr="0" upright="1">
                        <a:noAutofit/>
                      </wps:bodyPr>
                    </wps:wsp>
                    <wps:wsp>
                      <wps:cNvPr id="5" name="docshape3"/>
                      <wps:cNvSpPr>
                        <a:spLocks/>
                      </wps:cNvSpPr>
                      <wps:spPr bwMode="auto">
                        <a:xfrm>
                          <a:off x="321" y="315"/>
                          <a:ext cx="413" cy="280"/>
                        </a:xfrm>
                        <a:custGeom>
                          <a:avLst/>
                          <a:gdLst>
                            <a:gd name="T0" fmla="+- 0 658 321"/>
                            <a:gd name="T1" fmla="*/ T0 w 413"/>
                            <a:gd name="T2" fmla="+- 0 488 315"/>
                            <a:gd name="T3" fmla="*/ 488 h 280"/>
                            <a:gd name="T4" fmla="+- 0 733 321"/>
                            <a:gd name="T5" fmla="*/ T4 w 413"/>
                            <a:gd name="T6" fmla="+- 0 595 315"/>
                            <a:gd name="T7" fmla="*/ 595 h 280"/>
                            <a:gd name="T8" fmla="+- 0 668 321"/>
                            <a:gd name="T9" fmla="*/ T8 w 413"/>
                            <a:gd name="T10" fmla="+- 0 488 315"/>
                            <a:gd name="T11" fmla="*/ 488 h 280"/>
                            <a:gd name="T12" fmla="+- 0 321 321"/>
                            <a:gd name="T13" fmla="*/ T12 w 413"/>
                            <a:gd name="T14" fmla="+- 0 315 315"/>
                            <a:gd name="T15" fmla="*/ 315 h 280"/>
                            <a:gd name="T16" fmla="+- 0 545 321"/>
                            <a:gd name="T17" fmla="*/ T16 w 413"/>
                            <a:gd name="T18" fmla="+- 0 590 315"/>
                            <a:gd name="T19" fmla="*/ 590 h 280"/>
                            <a:gd name="T20" fmla="+- 0 330 321"/>
                            <a:gd name="T21" fmla="*/ T20 w 413"/>
                            <a:gd name="T22" fmla="+- 0 583 315"/>
                            <a:gd name="T23" fmla="*/ 583 h 280"/>
                            <a:gd name="T24" fmla="+- 0 456 321"/>
                            <a:gd name="T25" fmla="*/ T24 w 413"/>
                            <a:gd name="T26" fmla="+- 0 451 315"/>
                            <a:gd name="T27" fmla="*/ 451 h 280"/>
                            <a:gd name="T28" fmla="+- 0 330 321"/>
                            <a:gd name="T29" fmla="*/ T28 w 413"/>
                            <a:gd name="T30" fmla="+- 0 443 315"/>
                            <a:gd name="T31" fmla="*/ 443 h 280"/>
                            <a:gd name="T32" fmla="+- 0 687 321"/>
                            <a:gd name="T33" fmla="*/ T32 w 413"/>
                            <a:gd name="T34" fmla="+- 0 323 315"/>
                            <a:gd name="T35" fmla="*/ 323 h 280"/>
                            <a:gd name="T36" fmla="+- 0 674 321"/>
                            <a:gd name="T37" fmla="*/ T36 w 413"/>
                            <a:gd name="T38" fmla="+- 0 318 315"/>
                            <a:gd name="T39" fmla="*/ 318 h 280"/>
                            <a:gd name="T40" fmla="+- 0 649 321"/>
                            <a:gd name="T41" fmla="*/ T40 w 413"/>
                            <a:gd name="T42" fmla="+- 0 315 315"/>
                            <a:gd name="T43" fmla="*/ 315 h 280"/>
                            <a:gd name="T44" fmla="+- 0 536 321"/>
                            <a:gd name="T45" fmla="*/ T44 w 413"/>
                            <a:gd name="T46" fmla="+- 0 323 315"/>
                            <a:gd name="T47" fmla="*/ 323 h 280"/>
                            <a:gd name="T48" fmla="+- 0 545 321"/>
                            <a:gd name="T49" fmla="*/ T48 w 413"/>
                            <a:gd name="T50" fmla="+- 0 583 315"/>
                            <a:gd name="T51" fmla="*/ 583 h 280"/>
                            <a:gd name="T52" fmla="+- 0 651 321"/>
                            <a:gd name="T53" fmla="*/ T52 w 413"/>
                            <a:gd name="T54" fmla="+- 0 489 315"/>
                            <a:gd name="T55" fmla="*/ 489 h 280"/>
                            <a:gd name="T56" fmla="+- 0 656 321"/>
                            <a:gd name="T57" fmla="*/ T56 w 413"/>
                            <a:gd name="T58" fmla="+- 0 488 315"/>
                            <a:gd name="T59" fmla="*/ 488 h 280"/>
                            <a:gd name="T60" fmla="+- 0 658 321"/>
                            <a:gd name="T61" fmla="*/ T60 w 413"/>
                            <a:gd name="T62" fmla="+- 0 488 315"/>
                            <a:gd name="T63" fmla="*/ 488 h 280"/>
                            <a:gd name="T64" fmla="+- 0 667 321"/>
                            <a:gd name="T65" fmla="*/ T64 w 413"/>
                            <a:gd name="T66" fmla="+- 0 487 315"/>
                            <a:gd name="T67" fmla="*/ 487 h 280"/>
                            <a:gd name="T68" fmla="+- 0 688 321"/>
                            <a:gd name="T69" fmla="*/ T68 w 413"/>
                            <a:gd name="T70" fmla="+- 0 480 315"/>
                            <a:gd name="T71" fmla="*/ 480 h 280"/>
                            <a:gd name="T72" fmla="+- 0 545 321"/>
                            <a:gd name="T73" fmla="*/ T72 w 413"/>
                            <a:gd name="T74" fmla="+- 0 480 315"/>
                            <a:gd name="T75" fmla="*/ 480 h 280"/>
                            <a:gd name="T76" fmla="+- 0 687 321"/>
                            <a:gd name="T77" fmla="*/ T76 w 413"/>
                            <a:gd name="T78" fmla="+- 0 323 315"/>
                            <a:gd name="T79" fmla="*/ 323 h 280"/>
                            <a:gd name="T80" fmla="+- 0 661 321"/>
                            <a:gd name="T81" fmla="*/ T80 w 413"/>
                            <a:gd name="T82" fmla="+- 0 324 315"/>
                            <a:gd name="T83" fmla="*/ 324 h 280"/>
                            <a:gd name="T84" fmla="+- 0 683 321"/>
                            <a:gd name="T85" fmla="*/ T84 w 413"/>
                            <a:gd name="T86" fmla="+- 0 330 315"/>
                            <a:gd name="T87" fmla="*/ 330 h 280"/>
                            <a:gd name="T88" fmla="+- 0 703 321"/>
                            <a:gd name="T89" fmla="*/ T88 w 413"/>
                            <a:gd name="T90" fmla="+- 0 342 315"/>
                            <a:gd name="T91" fmla="*/ 342 h 280"/>
                            <a:gd name="T92" fmla="+- 0 723 321"/>
                            <a:gd name="T93" fmla="*/ T92 w 413"/>
                            <a:gd name="T94" fmla="+- 0 375 315"/>
                            <a:gd name="T95" fmla="*/ 375 h 280"/>
                            <a:gd name="T96" fmla="+- 0 726 321"/>
                            <a:gd name="T97" fmla="*/ T96 w 413"/>
                            <a:gd name="T98" fmla="+- 0 415 315"/>
                            <a:gd name="T99" fmla="*/ 415 h 280"/>
                            <a:gd name="T100" fmla="+- 0 712 321"/>
                            <a:gd name="T101" fmla="*/ T100 w 413"/>
                            <a:gd name="T102" fmla="+- 0 451 315"/>
                            <a:gd name="T103" fmla="*/ 451 h 280"/>
                            <a:gd name="T104" fmla="+- 0 692 321"/>
                            <a:gd name="T105" fmla="*/ T104 w 413"/>
                            <a:gd name="T106" fmla="+- 0 468 315"/>
                            <a:gd name="T107" fmla="*/ 468 h 280"/>
                            <a:gd name="T108" fmla="+- 0 673 321"/>
                            <a:gd name="T109" fmla="*/ T108 w 413"/>
                            <a:gd name="T110" fmla="+- 0 477 315"/>
                            <a:gd name="T111" fmla="*/ 477 h 280"/>
                            <a:gd name="T112" fmla="+- 0 649 321"/>
                            <a:gd name="T113" fmla="*/ T112 w 413"/>
                            <a:gd name="T114" fmla="+- 0 480 315"/>
                            <a:gd name="T115" fmla="*/ 480 h 280"/>
                            <a:gd name="T116" fmla="+- 0 697 321"/>
                            <a:gd name="T117" fmla="*/ T116 w 413"/>
                            <a:gd name="T118" fmla="+- 0 475 315"/>
                            <a:gd name="T119" fmla="*/ 475 h 280"/>
                            <a:gd name="T120" fmla="+- 0 712 321"/>
                            <a:gd name="T121" fmla="*/ T120 w 413"/>
                            <a:gd name="T122" fmla="+- 0 461 315"/>
                            <a:gd name="T123" fmla="*/ 461 h 280"/>
                            <a:gd name="T124" fmla="+- 0 723 321"/>
                            <a:gd name="T125" fmla="*/ T124 w 413"/>
                            <a:gd name="T126" fmla="+- 0 445 315"/>
                            <a:gd name="T127" fmla="*/ 445 h 280"/>
                            <a:gd name="T128" fmla="+- 0 731 321"/>
                            <a:gd name="T129" fmla="*/ T128 w 413"/>
                            <a:gd name="T130" fmla="+- 0 426 315"/>
                            <a:gd name="T131" fmla="*/ 426 h 280"/>
                            <a:gd name="T132" fmla="+- 0 734 321"/>
                            <a:gd name="T133" fmla="*/ T132 w 413"/>
                            <a:gd name="T134" fmla="+- 0 406 315"/>
                            <a:gd name="T135" fmla="*/ 406 h 280"/>
                            <a:gd name="T136" fmla="+- 0 732 321"/>
                            <a:gd name="T137" fmla="*/ T136 w 413"/>
                            <a:gd name="T138" fmla="+- 0 385 315"/>
                            <a:gd name="T139" fmla="*/ 385 h 280"/>
                            <a:gd name="T140" fmla="+- 0 727 321"/>
                            <a:gd name="T141" fmla="*/ T140 w 413"/>
                            <a:gd name="T142" fmla="+- 0 365 315"/>
                            <a:gd name="T143" fmla="*/ 365 h 280"/>
                            <a:gd name="T144" fmla="+- 0 717 321"/>
                            <a:gd name="T145" fmla="*/ T144 w 413"/>
                            <a:gd name="T146" fmla="+- 0 348 315"/>
                            <a:gd name="T147" fmla="*/ 348 h 280"/>
                            <a:gd name="T148" fmla="+- 0 703 321"/>
                            <a:gd name="T149" fmla="*/ T148 w 413"/>
                            <a:gd name="T150" fmla="+- 0 333 315"/>
                            <a:gd name="T151" fmla="*/ 333 h 280"/>
                            <a:gd name="T152" fmla="+- 0 687 321"/>
                            <a:gd name="T153" fmla="*/ T152 w 413"/>
                            <a:gd name="T154" fmla="+- 0 323 315"/>
                            <a:gd name="T155" fmla="*/ 323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13" h="280">
                              <a:moveTo>
                                <a:pt x="347" y="173"/>
                              </a:moveTo>
                              <a:lnTo>
                                <a:pt x="337" y="173"/>
                              </a:lnTo>
                              <a:lnTo>
                                <a:pt x="402" y="280"/>
                              </a:lnTo>
                              <a:lnTo>
                                <a:pt x="412" y="280"/>
                              </a:lnTo>
                              <a:lnTo>
                                <a:pt x="360" y="196"/>
                              </a:lnTo>
                              <a:lnTo>
                                <a:pt x="347" y="173"/>
                              </a:lnTo>
                              <a:close/>
                              <a:moveTo>
                                <a:pt x="328" y="0"/>
                              </a:moveTo>
                              <a:lnTo>
                                <a:pt x="0" y="0"/>
                              </a:lnTo>
                              <a:lnTo>
                                <a:pt x="0" y="275"/>
                              </a:lnTo>
                              <a:lnTo>
                                <a:pt x="224" y="275"/>
                              </a:lnTo>
                              <a:lnTo>
                                <a:pt x="224" y="268"/>
                              </a:lnTo>
                              <a:lnTo>
                                <a:pt x="9" y="268"/>
                              </a:lnTo>
                              <a:lnTo>
                                <a:pt x="9" y="136"/>
                              </a:lnTo>
                              <a:lnTo>
                                <a:pt x="135" y="136"/>
                              </a:lnTo>
                              <a:lnTo>
                                <a:pt x="135" y="128"/>
                              </a:lnTo>
                              <a:lnTo>
                                <a:pt x="9" y="128"/>
                              </a:lnTo>
                              <a:lnTo>
                                <a:pt x="9" y="8"/>
                              </a:lnTo>
                              <a:lnTo>
                                <a:pt x="366" y="8"/>
                              </a:lnTo>
                              <a:lnTo>
                                <a:pt x="364" y="7"/>
                              </a:lnTo>
                              <a:lnTo>
                                <a:pt x="353" y="3"/>
                              </a:lnTo>
                              <a:lnTo>
                                <a:pt x="341" y="1"/>
                              </a:lnTo>
                              <a:lnTo>
                                <a:pt x="328" y="0"/>
                              </a:lnTo>
                              <a:close/>
                              <a:moveTo>
                                <a:pt x="224" y="8"/>
                              </a:moveTo>
                              <a:lnTo>
                                <a:pt x="215" y="8"/>
                              </a:lnTo>
                              <a:lnTo>
                                <a:pt x="215" y="268"/>
                              </a:lnTo>
                              <a:lnTo>
                                <a:pt x="224" y="268"/>
                              </a:lnTo>
                              <a:lnTo>
                                <a:pt x="224" y="174"/>
                              </a:lnTo>
                              <a:lnTo>
                                <a:pt x="330" y="174"/>
                              </a:lnTo>
                              <a:lnTo>
                                <a:pt x="332" y="173"/>
                              </a:lnTo>
                              <a:lnTo>
                                <a:pt x="335" y="173"/>
                              </a:lnTo>
                              <a:lnTo>
                                <a:pt x="336" y="173"/>
                              </a:lnTo>
                              <a:lnTo>
                                <a:pt x="337" y="173"/>
                              </a:lnTo>
                              <a:lnTo>
                                <a:pt x="347" y="173"/>
                              </a:lnTo>
                              <a:lnTo>
                                <a:pt x="346" y="172"/>
                              </a:lnTo>
                              <a:lnTo>
                                <a:pt x="357" y="169"/>
                              </a:lnTo>
                              <a:lnTo>
                                <a:pt x="367" y="165"/>
                              </a:lnTo>
                              <a:lnTo>
                                <a:pt x="224" y="165"/>
                              </a:lnTo>
                              <a:lnTo>
                                <a:pt x="224" y="8"/>
                              </a:lnTo>
                              <a:close/>
                              <a:moveTo>
                                <a:pt x="366" y="8"/>
                              </a:moveTo>
                              <a:lnTo>
                                <a:pt x="328" y="8"/>
                              </a:lnTo>
                              <a:lnTo>
                                <a:pt x="340" y="9"/>
                              </a:lnTo>
                              <a:lnTo>
                                <a:pt x="352" y="11"/>
                              </a:lnTo>
                              <a:lnTo>
                                <a:pt x="362" y="15"/>
                              </a:lnTo>
                              <a:lnTo>
                                <a:pt x="371" y="20"/>
                              </a:lnTo>
                              <a:lnTo>
                                <a:pt x="382" y="27"/>
                              </a:lnTo>
                              <a:lnTo>
                                <a:pt x="390" y="37"/>
                              </a:lnTo>
                              <a:lnTo>
                                <a:pt x="402" y="60"/>
                              </a:lnTo>
                              <a:lnTo>
                                <a:pt x="405" y="73"/>
                              </a:lnTo>
                              <a:lnTo>
                                <a:pt x="405" y="100"/>
                              </a:lnTo>
                              <a:lnTo>
                                <a:pt x="402" y="113"/>
                              </a:lnTo>
                              <a:lnTo>
                                <a:pt x="391" y="136"/>
                              </a:lnTo>
                              <a:lnTo>
                                <a:pt x="382" y="145"/>
                              </a:lnTo>
                              <a:lnTo>
                                <a:pt x="371" y="153"/>
                              </a:lnTo>
                              <a:lnTo>
                                <a:pt x="362" y="158"/>
                              </a:lnTo>
                              <a:lnTo>
                                <a:pt x="352" y="162"/>
                              </a:lnTo>
                              <a:lnTo>
                                <a:pt x="341" y="164"/>
                              </a:lnTo>
                              <a:lnTo>
                                <a:pt x="328" y="165"/>
                              </a:lnTo>
                              <a:lnTo>
                                <a:pt x="367" y="165"/>
                              </a:lnTo>
                              <a:lnTo>
                                <a:pt x="376" y="160"/>
                              </a:lnTo>
                              <a:lnTo>
                                <a:pt x="384" y="154"/>
                              </a:lnTo>
                              <a:lnTo>
                                <a:pt x="391" y="146"/>
                              </a:lnTo>
                              <a:lnTo>
                                <a:pt x="397" y="138"/>
                              </a:lnTo>
                              <a:lnTo>
                                <a:pt x="402" y="130"/>
                              </a:lnTo>
                              <a:lnTo>
                                <a:pt x="407" y="120"/>
                              </a:lnTo>
                              <a:lnTo>
                                <a:pt x="410" y="111"/>
                              </a:lnTo>
                              <a:lnTo>
                                <a:pt x="412" y="101"/>
                              </a:lnTo>
                              <a:lnTo>
                                <a:pt x="413" y="91"/>
                              </a:lnTo>
                              <a:lnTo>
                                <a:pt x="413" y="80"/>
                              </a:lnTo>
                              <a:lnTo>
                                <a:pt x="411" y="70"/>
                              </a:lnTo>
                              <a:lnTo>
                                <a:pt x="409" y="60"/>
                              </a:lnTo>
                              <a:lnTo>
                                <a:pt x="406" y="50"/>
                              </a:lnTo>
                              <a:lnTo>
                                <a:pt x="402" y="41"/>
                              </a:lnTo>
                              <a:lnTo>
                                <a:pt x="396" y="33"/>
                              </a:lnTo>
                              <a:lnTo>
                                <a:pt x="390" y="25"/>
                              </a:lnTo>
                              <a:lnTo>
                                <a:pt x="382" y="18"/>
                              </a:lnTo>
                              <a:lnTo>
                                <a:pt x="374" y="12"/>
                              </a:lnTo>
                              <a:lnTo>
                                <a:pt x="366" y="8"/>
                              </a:lnTo>
                              <a:close/>
                            </a:path>
                          </a:pathLst>
                        </a:cu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6" name="docshape4"/>
                        <pic:cNvPicPr>
                          <a:picLocks/>
                        </pic:cNvPicPr>
                      </pic:nvPicPr>
                      <pic:blipFill>
                        <a:blip r:embed="rId2"/>
                        <a:srcRect/>
                        <a:stretch>
                          <a:fillRect/>
                        </a:stretch>
                      </pic:blipFill>
                      <pic:spPr bwMode="auto">
                        <a:xfrm>
                          <a:off x="60" y="314"/>
                          <a:ext cx="201" cy="276"/>
                        </a:xfrm>
                        <a:prstGeom prst="rect">
                          <a:avLst/>
                        </a:prstGeom>
                        <a:noFill/>
                      </pic:spPr>
                    </pic:pic>
                    <pic:pic xmlns:pic="http://schemas.openxmlformats.org/drawingml/2006/picture">
                      <pic:nvPicPr>
                        <pic:cNvPr id="8" name="docshape5"/>
                        <pic:cNvPicPr>
                          <a:picLocks/>
                        </pic:cNvPicPr>
                      </pic:nvPicPr>
                      <pic:blipFill>
                        <a:blip r:embed="rId3"/>
                        <a:srcRect/>
                        <a:stretch>
                          <a:fillRect/>
                        </a:stretch>
                      </pic:blipFill>
                      <pic:spPr bwMode="auto">
                        <a:xfrm>
                          <a:off x="805" y="308"/>
                          <a:ext cx="185" cy="290"/>
                        </a:xfrm>
                        <a:prstGeom prst="rect">
                          <a:avLst/>
                        </a:prstGeom>
                        <a:noFill/>
                      </pic:spPr>
                    </pic:pic>
                    <wps:wsp>
                      <wps:cNvPr id="9" name="docshape6"/>
                      <wps:cNvSpPr>
                        <a:spLocks/>
                      </wps:cNvSpPr>
                      <wps:spPr bwMode="auto">
                        <a:xfrm>
                          <a:off x="0" y="4"/>
                          <a:ext cx="282" cy="219"/>
                        </a:xfrm>
                        <a:custGeom>
                          <a:avLst/>
                          <a:gdLst>
                            <a:gd name="T0" fmla="*/ 201 w 282"/>
                            <a:gd name="T1" fmla="+- 0 4 4"/>
                            <a:gd name="T2" fmla="*/ 4 h 219"/>
                            <a:gd name="T3" fmla="*/ 148 w 282"/>
                            <a:gd name="T4" fmla="+- 0 4 4"/>
                            <a:gd name="T5" fmla="*/ 4 h 219"/>
                            <a:gd name="T6" fmla="*/ 116 w 282"/>
                            <a:gd name="T7" fmla="+- 0 123 4"/>
                            <a:gd name="T8" fmla="*/ 123 h 219"/>
                            <a:gd name="T9" fmla="*/ 101 w 282"/>
                            <a:gd name="T10" fmla="+- 0 180 4"/>
                            <a:gd name="T11" fmla="*/ 180 h 219"/>
                            <a:gd name="T12" fmla="*/ 100 w 282"/>
                            <a:gd name="T13" fmla="+- 0 180 4"/>
                            <a:gd name="T14" fmla="*/ 180 h 219"/>
                            <a:gd name="T15" fmla="*/ 86 w 282"/>
                            <a:gd name="T16" fmla="+- 0 123 4"/>
                            <a:gd name="T17" fmla="*/ 123 h 219"/>
                            <a:gd name="T18" fmla="*/ 53 w 282"/>
                            <a:gd name="T19" fmla="+- 0 4 4"/>
                            <a:gd name="T20" fmla="*/ 4 h 219"/>
                            <a:gd name="T21" fmla="*/ 0 w 282"/>
                            <a:gd name="T22" fmla="+- 0 4 4"/>
                            <a:gd name="T23" fmla="*/ 4 h 219"/>
                            <a:gd name="T24" fmla="*/ 64 w 282"/>
                            <a:gd name="T25" fmla="+- 0 222 4"/>
                            <a:gd name="T26" fmla="*/ 222 h 219"/>
                            <a:gd name="T27" fmla="*/ 137 w 282"/>
                            <a:gd name="T28" fmla="+- 0 222 4"/>
                            <a:gd name="T29" fmla="*/ 222 h 219"/>
                            <a:gd name="T30" fmla="*/ 201 w 282"/>
                            <a:gd name="T31" fmla="+- 0 4 4"/>
                            <a:gd name="T32" fmla="*/ 4 h 219"/>
                            <a:gd name="T33" fmla="*/ 281 w 282"/>
                            <a:gd name="T34" fmla="+- 0 4 4"/>
                            <a:gd name="T35" fmla="*/ 4 h 219"/>
                            <a:gd name="T36" fmla="*/ 231 w 282"/>
                            <a:gd name="T37" fmla="+- 0 4 4"/>
                            <a:gd name="T38" fmla="*/ 4 h 219"/>
                            <a:gd name="T39" fmla="*/ 231 w 282"/>
                            <a:gd name="T40" fmla="+- 0 222 4"/>
                            <a:gd name="T41" fmla="*/ 222 h 219"/>
                            <a:gd name="T42" fmla="*/ 281 w 282"/>
                            <a:gd name="T43" fmla="+- 0 222 4"/>
                            <a:gd name="T44" fmla="*/ 222 h 219"/>
                            <a:gd name="T45" fmla="*/ 281 w 282"/>
                            <a:gd name="T46" fmla="+- 0 4 4"/>
                            <a:gd name="T47" fmla="*/ 4 h 2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282" h="219">
                              <a:moveTo>
                                <a:pt x="201" y="0"/>
                              </a:moveTo>
                              <a:lnTo>
                                <a:pt x="148" y="0"/>
                              </a:lnTo>
                              <a:lnTo>
                                <a:pt x="116" y="119"/>
                              </a:lnTo>
                              <a:lnTo>
                                <a:pt x="101" y="176"/>
                              </a:lnTo>
                              <a:lnTo>
                                <a:pt x="100" y="176"/>
                              </a:lnTo>
                              <a:lnTo>
                                <a:pt x="86" y="119"/>
                              </a:lnTo>
                              <a:lnTo>
                                <a:pt x="53" y="0"/>
                              </a:lnTo>
                              <a:lnTo>
                                <a:pt x="0" y="0"/>
                              </a:lnTo>
                              <a:lnTo>
                                <a:pt x="64" y="218"/>
                              </a:lnTo>
                              <a:lnTo>
                                <a:pt x="137" y="218"/>
                              </a:lnTo>
                              <a:lnTo>
                                <a:pt x="201" y="0"/>
                              </a:lnTo>
                              <a:close/>
                              <a:moveTo>
                                <a:pt x="281" y="0"/>
                              </a:moveTo>
                              <a:lnTo>
                                <a:pt x="231" y="0"/>
                              </a:lnTo>
                              <a:lnTo>
                                <a:pt x="231" y="218"/>
                              </a:lnTo>
                              <a:lnTo>
                                <a:pt x="281" y="218"/>
                              </a:lnTo>
                              <a:lnTo>
                                <a:pt x="281" y="0"/>
                              </a:lnTo>
                              <a:close/>
                            </a:path>
                          </a:pathLst>
                        </a:custGeom>
                        <a:solidFill>
                          <a:srgbClr val="2CBDB7"/>
                        </a:solidFill>
                        <a:ln>
                          <a:noFill/>
                        </a:ln>
                      </wps:spPr>
                      <wps:bodyPr rot="0" vert="horz" wrap="square" lIns="91440" tIns="45720" rIns="91440" bIns="45720" anchor="t" anchorCtr="0" upright="1">
                        <a:noAutofit/>
                      </wps:bodyPr>
                    </wps:wsp>
                    <pic:pic xmlns:pic="http://schemas.openxmlformats.org/drawingml/2006/picture">
                      <pic:nvPicPr>
                        <pic:cNvPr id="10" name="docshape7"/>
                        <pic:cNvPicPr>
                          <a:picLocks/>
                        </pic:cNvPicPr>
                      </pic:nvPicPr>
                      <pic:blipFill>
                        <a:blip r:embed="rId4"/>
                        <a:srcRect/>
                        <a:stretch>
                          <a:fillRect/>
                        </a:stretch>
                      </pic:blipFill>
                      <pic:spPr bwMode="auto">
                        <a:xfrm>
                          <a:off x="313" y="0"/>
                          <a:ext cx="175" cy="227"/>
                        </a:xfrm>
                        <a:prstGeom prst="rect">
                          <a:avLst/>
                        </a:prstGeom>
                        <a:noFill/>
                      </pic:spPr>
                    </pic:pic>
                    <pic:pic xmlns:pic="http://schemas.openxmlformats.org/drawingml/2006/picture">
                      <pic:nvPicPr>
                        <pic:cNvPr id="11" name="docshape8"/>
                        <pic:cNvPicPr>
                          <a:picLocks/>
                        </pic:cNvPicPr>
                      </pic:nvPicPr>
                      <pic:blipFill>
                        <a:blip r:embed="rId5"/>
                        <a:srcRect/>
                        <a:stretch>
                          <a:fillRect/>
                        </a:stretch>
                      </pic:blipFill>
                      <pic:spPr bwMode="auto">
                        <a:xfrm>
                          <a:off x="607" y="0"/>
                          <a:ext cx="421" cy="227"/>
                        </a:xfrm>
                        <a:prstGeom prst="rect">
                          <a:avLst/>
                        </a:prstGeom>
                        <a:noFill/>
                      </pic:spPr>
                    </pic:pic>
                    <wps:wsp>
                      <wps:cNvPr id="12" name="docshape9"/>
                      <wps:cNvSpPr>
                        <a:spLocks/>
                      </wps:cNvSpPr>
                      <wps:spPr bwMode="auto">
                        <a:xfrm>
                          <a:off x="524" y="4"/>
                          <a:ext cx="51" cy="219"/>
                        </a:xfrm>
                        <a:prstGeom prst="rect">
                          <a:avLst/>
                        </a:prstGeom>
                        <a:solidFill>
                          <a:srgbClr val="2CBDB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97B82" id="Group 1" o:spid="_x0000_s1026" style="position:absolute;margin-left:-44.9pt;margin-top:7.6pt;width:51.4pt;height:31.7pt;z-index:-251652096" coordsize="1028,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">
              <v:shape id="docshape2" o:spid="_x0000_s1027" style="position:absolute;left:19;top:272;width:1009;height:361;visibility:visible;mso-wrap-style:square;v-text-anchor:top" coordsize="100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" path="m833,165r-85,l748,241r1,13l751,267r3,13l759,291r5,11l771,312r7,9l787,329r9,7l806,342r10,6l828,352r12,4l852,358r13,2l878,360r13,l904,358r12,-2l928,352r12,-4l950,342r11,-6l970,329r8,-8l986,312r6,-10l998,291r4,-10l865,281r-11,-3l837,264r-4,-11l833,165xm629,6l12,6r,80l140,86,,340r,13l566,353r,-79l350,274r-216,l261,44r461,l720,42,710,33,700,26,688,19,675,13,661,10,645,7,629,6xm715,251r-103,l671,353r99,l770,340,715,251xm1002,79r-111,l902,83r18,14l924,107r,146l920,264r-18,14l891,281r111,l1002,280r3,-13l1007,254r1,-13l1008,119r-1,-13l1005,93r-3,-13l1002,79xm566,86r-89,l477,274r89,l566,251r149,l702,230r11,-8l722,213r8,-9l737,193r5,-9l746,175r1,-4l566,171r,-85xm722,44r-461,l261,274r89,l350,213r111,l461,135r-111,l350,86r226,l608,85r138,l746,84,741,73,735,62,728,51r-6,-7xm746,85r-138,l618,85r11,1l637,86r7,2l655,96r4,6l665,115r1,6l666,136r-2,7l659,156r-5,5l644,169r-7,2l747,171r1,-6l833,165r,-58l836,98r-86,l750,96,746,85xm878,l865,,852,2,840,4,828,8r-12,4l806,18r-10,6l787,31r-9,8l771,48r-7,10l759,69r-4,9l752,88r-2,10l836,98r1,-1l854,83r11,-4l1002,79,998,69,992,58,986,48r-8,-9l970,31r-9,-7l950,18,940,12,928,8,916,4,904,2,891,,878,xe" fillcolor="#2cbdb7" stroked="f">
                <v:path arrowok="t" o:connecttype="custom" o:connectlocs="748,514;754,553;771,585;796,609;828,625;865,633;904,631;940,621;970,602;992,575;865,554;833,526;12,279;0,613;566,547;134,547;720,315;688,292;645,280;612,524;770,613;891,352;924,380;902,551;1002,553;1008,514;1005,366;566,359;566,547;702,503;730,477;746,448;566,359;261,547;461,486;350,359;746,358;735,335;746,358;629,359;655,369;666,394;659,429;637,444;833,438;750,371;746,358;852,275;816,285;787,304;764,331;752,361;837,370;1002,352;986,321;961,297;928,281;891,273" o:connectangles="0,0,0,0,0,0,0,0,0,0,0,0,0,0,0,0,0,0,0,0,0,0,0,0,0,0,0,0,0,0,0,0,0,0,0,0,0,0,0,0,0,0,0,0,0,0,0,0,0,0,0,0,0,0,0,0,0,0"/>
              </v:shape>
              <v:shape id="docshape3" o:spid="_x0000_s1028" style="position:absolute;left:321;top:315;width:413;height:280;visibility:visible;mso-wrap-style:square;v-text-anchor:top" coordsize="4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" path="m347,173r-10,l402,280r10,l360,196,347,173xm328,l,,,275r224,l224,268,9,268,9,136r126,l135,128,9,128,9,8r357,l364,7,353,3,341,1,328,xm224,8r-9,l215,268r9,l224,174r106,l332,173r3,l336,173r1,l347,173r-1,-1l357,169r10,-4l224,165,224,8xm366,8r-38,l340,9r12,2l362,15r9,5l382,27r8,10l402,60r3,13l405,100r-3,13l391,136r-9,9l371,153r-9,5l352,162r-11,2l328,165r39,l376,160r8,-6l391,146r6,-8l402,130r5,-10l410,111r2,-10l413,91r,-11l411,70,409,60,406,50r-4,-9l396,33r-6,-8l382,18r-8,-6l366,8xe" stroked="f">
                <v:path arrowok="t" o:connecttype="custom" o:connectlocs="337,488;412,595;347,488;0,315;224,590;9,583;135,451;9,443;366,323;353,318;328,315;215,323;224,583;330,489;335,488;337,488;346,487;367,480;224,480;366,323;340,324;362,330;382,342;402,375;405,415;391,451;371,468;352,477;328,480;376,475;391,461;402,445;410,426;413,406;411,385;406,365;396,348;382,333;366,323" o:connectangles="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60;top:314;width:201;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">
                <v:imagedata r:id="rId6" o:title=""/>
                <o:lock v:ext="edit" aspectratio="f"/>
              </v:shape>
              <v:shape id="docshape5" o:spid="_x0000_s1030" type="#_x0000_t75" style="position:absolute;left:805;top:308;width:185;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">
                <v:imagedata r:id="rId7" o:title=""/>
                <o:lock v:ext="edit" aspectratio="f"/>
              </v:shape>
              <v:shape id="docshape6" o:spid="_x0000_s1031" style="position:absolute;top:4;width:282;height:219;visibility:visible;mso-wrap-style:square;v-text-anchor:top" coordsize="28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" path="m201,l148,,116,119r-15,57l100,176,86,119,53,,,,64,218r73,l201,xm281,l231,r,218l281,218,281,xe" fillcolor="#2cbdb7" stroked="f">
                <v:path arrowok="t" o:connecttype="custom" o:connectlocs="201,4;148,4;116,123;101,180;100,180;86,123;53,4;0,4;64,222;137,222;201,4;281,4;231,4;231,222;281,222;281,4" o:connectangles="0,0,0,0,0,0,0,0,0,0,0,0,0,0,0,0"/>
              </v:shape>
              <v:shape id="docshape7" o:spid="_x0000_s1032" type="#_x0000_t75" style="position:absolute;left:313;width:175;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">
                <v:imagedata r:id="rId8" o:title=""/>
                <o:lock v:ext="edit" aspectratio="f"/>
              </v:shape>
              <v:shape id="docshape8" o:spid="_x0000_s1033" type="#_x0000_t75" style="position:absolute;left:607;width:421;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">
                <v:imagedata r:id="rId9" o:title=""/>
                <o:lock v:ext="edit" aspectratio="f"/>
              </v:shape>
              <v:rect id="docshape9" o:spid="_x0000_s1034" style="position:absolute;left:524;top:4;width:51;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" fillcolor="#2cbdb7"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971B8"/>
    <w:multiLevelType w:val="hybridMultilevel"/>
    <w:tmpl w:val="83ACFB66"/>
    <w:lvl w:ilvl="0" w:tplc="FFFFFFFF">
      <w:start w:val="1"/>
      <w:numFmt w:val="decimal"/>
      <w:lvlText w:val="%1."/>
      <w:lvlJc w:val="left"/>
      <w:pPr>
        <w:ind w:left="720" w:hanging="360"/>
      </w:pPr>
      <w:rPr>
        <w:rFonts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35D288E"/>
    <w:multiLevelType w:val="hybridMultilevel"/>
    <w:tmpl w:val="83ACFB66"/>
    <w:lvl w:ilvl="0" w:tplc="322E8754">
      <w:start w:val="1"/>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7395E5C"/>
    <w:multiLevelType w:val="hybridMultilevel"/>
    <w:tmpl w:val="EFDC8792"/>
    <w:lvl w:ilvl="0" w:tplc="894A5AF8">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672531501">
    <w:abstractNumId w:val="1"/>
  </w:num>
  <w:num w:numId="2" w16cid:durableId="39938248">
    <w:abstractNumId w:val="0"/>
  </w:num>
  <w:num w:numId="3" w16cid:durableId="1734233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19"/>
    <w:rsid w:val="000034BD"/>
    <w:rsid w:val="000B0ED1"/>
    <w:rsid w:val="000D0892"/>
    <w:rsid w:val="000F216B"/>
    <w:rsid w:val="00102121"/>
    <w:rsid w:val="001558A9"/>
    <w:rsid w:val="001646F8"/>
    <w:rsid w:val="001836A0"/>
    <w:rsid w:val="001A238F"/>
    <w:rsid w:val="001A6A04"/>
    <w:rsid w:val="001A71EB"/>
    <w:rsid w:val="001C2135"/>
    <w:rsid w:val="001C25CF"/>
    <w:rsid w:val="001D044E"/>
    <w:rsid w:val="00264DB7"/>
    <w:rsid w:val="00282844"/>
    <w:rsid w:val="002B2746"/>
    <w:rsid w:val="00393311"/>
    <w:rsid w:val="003A5166"/>
    <w:rsid w:val="003A643F"/>
    <w:rsid w:val="003C0AC0"/>
    <w:rsid w:val="00403A23"/>
    <w:rsid w:val="0043276A"/>
    <w:rsid w:val="0044709C"/>
    <w:rsid w:val="00470A9F"/>
    <w:rsid w:val="0053677C"/>
    <w:rsid w:val="005628E5"/>
    <w:rsid w:val="005A1B80"/>
    <w:rsid w:val="005D064F"/>
    <w:rsid w:val="005D4DA5"/>
    <w:rsid w:val="00691569"/>
    <w:rsid w:val="006C701A"/>
    <w:rsid w:val="006F186B"/>
    <w:rsid w:val="00714CD9"/>
    <w:rsid w:val="007226DD"/>
    <w:rsid w:val="00816FBE"/>
    <w:rsid w:val="00830555"/>
    <w:rsid w:val="008818BB"/>
    <w:rsid w:val="00882165"/>
    <w:rsid w:val="00890852"/>
    <w:rsid w:val="00942905"/>
    <w:rsid w:val="00953706"/>
    <w:rsid w:val="0098160D"/>
    <w:rsid w:val="00986511"/>
    <w:rsid w:val="009C6F0F"/>
    <w:rsid w:val="00A14DA8"/>
    <w:rsid w:val="00A44043"/>
    <w:rsid w:val="00A65319"/>
    <w:rsid w:val="00AA6D26"/>
    <w:rsid w:val="00AC19C8"/>
    <w:rsid w:val="00AD441A"/>
    <w:rsid w:val="00B017C1"/>
    <w:rsid w:val="00B3103D"/>
    <w:rsid w:val="00B46D3C"/>
    <w:rsid w:val="00B9308E"/>
    <w:rsid w:val="00C50937"/>
    <w:rsid w:val="00CB555C"/>
    <w:rsid w:val="00CB7335"/>
    <w:rsid w:val="00CF65A5"/>
    <w:rsid w:val="00D00A86"/>
    <w:rsid w:val="00D441F6"/>
    <w:rsid w:val="00E72875"/>
    <w:rsid w:val="00E746E2"/>
    <w:rsid w:val="00EB2565"/>
    <w:rsid w:val="00EC3F81"/>
    <w:rsid w:val="00F1284E"/>
    <w:rsid w:val="00F50EAA"/>
    <w:rsid w:val="00F5493D"/>
    <w:rsid w:val="00FD2875"/>
    <w:rsid w:val="00FE5F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9C17C"/>
  <w15:chartTrackingRefBased/>
  <w15:docId w15:val="{23B68784-08BF-4AE5-B4AC-23646F93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Theme="minorHAnsi" w:hAnsi="Gotham Book" w:cs="Times New Roman (Body CS)"/>
        <w:sz w:val="22"/>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92"/>
    <w:rPr>
      <w:rFonts w:ascii="Arial" w:eastAsiaTheme="minorEastAsia" w:hAnsi="Arial" w:cs="Arial"/>
      <w:lang w:val="en-GB"/>
    </w:rPr>
  </w:style>
  <w:style w:type="paragraph" w:styleId="Heading1">
    <w:name w:val="heading 1"/>
    <w:basedOn w:val="Normal"/>
    <w:next w:val="Normal"/>
    <w:link w:val="Heading1Char"/>
    <w:uiPriority w:val="9"/>
    <w:qFormat/>
    <w:rsid w:val="00F1284E"/>
    <w:pPr>
      <w:outlineLvl w:val="0"/>
    </w:pPr>
    <w:rPr>
      <w:rFonts w:ascii="Arial Black" w:hAnsi="Arial Black"/>
      <w:color w:val="C00000"/>
    </w:rPr>
  </w:style>
  <w:style w:type="paragraph" w:styleId="Heading2">
    <w:name w:val="heading 2"/>
    <w:basedOn w:val="Normal"/>
    <w:next w:val="Normal"/>
    <w:link w:val="Heading2Char"/>
    <w:uiPriority w:val="9"/>
    <w:unhideWhenUsed/>
    <w:qFormat/>
    <w:rsid w:val="00F1284E"/>
    <w:pPr>
      <w:outlineLvl w:val="1"/>
    </w:pPr>
    <w:rPr>
      <w:rFonts w:ascii="Arial Black" w:hAnsi="Arial Black"/>
      <w:bCs/>
      <w:color w:val="28A49E"/>
      <w:szCs w:val="22"/>
    </w:rPr>
  </w:style>
  <w:style w:type="paragraph" w:styleId="Heading3">
    <w:name w:val="heading 3"/>
    <w:basedOn w:val="Heading1"/>
    <w:next w:val="Normal"/>
    <w:link w:val="Heading3Char"/>
    <w:uiPriority w:val="9"/>
    <w:unhideWhenUsed/>
    <w:rsid w:val="00986511"/>
    <w:pPr>
      <w:outlineLvl w:val="2"/>
    </w:pPr>
  </w:style>
  <w:style w:type="paragraph" w:styleId="Heading4">
    <w:name w:val="heading 4"/>
    <w:basedOn w:val="Heading2"/>
    <w:next w:val="Normal"/>
    <w:link w:val="Heading4Char"/>
    <w:uiPriority w:val="9"/>
    <w:unhideWhenUsed/>
    <w:qFormat/>
    <w:rsid w:val="00986511"/>
    <w:pPr>
      <w:outlineLvl w:val="3"/>
    </w:pPr>
  </w:style>
  <w:style w:type="paragraph" w:styleId="Heading5">
    <w:name w:val="heading 5"/>
    <w:basedOn w:val="Heading3"/>
    <w:next w:val="Normal"/>
    <w:link w:val="Heading5Char"/>
    <w:uiPriority w:val="9"/>
    <w:unhideWhenUsed/>
    <w:qFormat/>
    <w:rsid w:val="00986511"/>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A04"/>
    <w:pPr>
      <w:tabs>
        <w:tab w:val="center" w:pos="4513"/>
        <w:tab w:val="right" w:pos="9026"/>
      </w:tabs>
    </w:pPr>
  </w:style>
  <w:style w:type="character" w:customStyle="1" w:styleId="HeaderChar">
    <w:name w:val="Header Char"/>
    <w:basedOn w:val="DefaultParagraphFont"/>
    <w:link w:val="Header"/>
    <w:uiPriority w:val="99"/>
    <w:rsid w:val="001A6A04"/>
    <w:rPr>
      <w:lang w:val="en-GB"/>
    </w:rPr>
  </w:style>
  <w:style w:type="paragraph" w:styleId="Footer">
    <w:name w:val="footer"/>
    <w:basedOn w:val="Normal"/>
    <w:link w:val="FooterChar"/>
    <w:uiPriority w:val="99"/>
    <w:unhideWhenUsed/>
    <w:rsid w:val="001A6A04"/>
    <w:pPr>
      <w:tabs>
        <w:tab w:val="center" w:pos="4513"/>
        <w:tab w:val="right" w:pos="9026"/>
      </w:tabs>
    </w:pPr>
  </w:style>
  <w:style w:type="character" w:customStyle="1" w:styleId="FooterChar">
    <w:name w:val="Footer Char"/>
    <w:basedOn w:val="DefaultParagraphFont"/>
    <w:link w:val="Footer"/>
    <w:uiPriority w:val="99"/>
    <w:rsid w:val="001A6A04"/>
    <w:rPr>
      <w:lang w:val="en-GB"/>
    </w:rPr>
  </w:style>
  <w:style w:type="character" w:styleId="PageNumber">
    <w:name w:val="page number"/>
    <w:basedOn w:val="DefaultParagraphFont"/>
    <w:uiPriority w:val="99"/>
    <w:semiHidden/>
    <w:unhideWhenUsed/>
    <w:rsid w:val="00D441F6"/>
  </w:style>
  <w:style w:type="character" w:customStyle="1" w:styleId="Heading1Char">
    <w:name w:val="Heading 1 Char"/>
    <w:basedOn w:val="DefaultParagraphFont"/>
    <w:link w:val="Heading1"/>
    <w:uiPriority w:val="9"/>
    <w:rsid w:val="00F1284E"/>
    <w:rPr>
      <w:rFonts w:ascii="Arial Black" w:eastAsiaTheme="minorEastAsia" w:hAnsi="Arial Black" w:cs="Arial"/>
      <w:color w:val="C00000"/>
      <w:lang w:val="en-GB"/>
    </w:rPr>
  </w:style>
  <w:style w:type="character" w:customStyle="1" w:styleId="Heading2Char">
    <w:name w:val="Heading 2 Char"/>
    <w:basedOn w:val="DefaultParagraphFont"/>
    <w:link w:val="Heading2"/>
    <w:uiPriority w:val="9"/>
    <w:rsid w:val="00F1284E"/>
    <w:rPr>
      <w:rFonts w:ascii="Arial Black" w:eastAsiaTheme="minorEastAsia" w:hAnsi="Arial Black" w:cs="Arial"/>
      <w:bCs/>
      <w:color w:val="28A49E"/>
      <w:szCs w:val="22"/>
      <w:lang w:val="en-GB"/>
    </w:rPr>
  </w:style>
  <w:style w:type="character" w:customStyle="1" w:styleId="Heading4Char">
    <w:name w:val="Heading 4 Char"/>
    <w:basedOn w:val="DefaultParagraphFont"/>
    <w:link w:val="Heading4"/>
    <w:uiPriority w:val="9"/>
    <w:rsid w:val="00986511"/>
    <w:rPr>
      <w:rFonts w:ascii="Arial Black" w:eastAsiaTheme="minorEastAsia" w:hAnsi="Arial Black" w:cs="Arial"/>
      <w:bCs/>
      <w:color w:val="28A49E"/>
      <w:szCs w:val="22"/>
      <w:lang w:val="en-GB"/>
    </w:rPr>
  </w:style>
  <w:style w:type="character" w:customStyle="1" w:styleId="Heading3Char">
    <w:name w:val="Heading 3 Char"/>
    <w:basedOn w:val="DefaultParagraphFont"/>
    <w:link w:val="Heading3"/>
    <w:uiPriority w:val="9"/>
    <w:rsid w:val="00986511"/>
    <w:rPr>
      <w:rFonts w:ascii="Arial Black" w:eastAsiaTheme="minorEastAsia" w:hAnsi="Arial Black" w:cs="Arial"/>
      <w:color w:val="C00000"/>
      <w:lang w:val="en-GB"/>
    </w:rPr>
  </w:style>
  <w:style w:type="character" w:customStyle="1" w:styleId="Heading5Char">
    <w:name w:val="Heading 5 Char"/>
    <w:basedOn w:val="DefaultParagraphFont"/>
    <w:link w:val="Heading5"/>
    <w:uiPriority w:val="9"/>
    <w:rsid w:val="00986511"/>
    <w:rPr>
      <w:rFonts w:ascii="Arial Black" w:eastAsiaTheme="minorEastAsia" w:hAnsi="Arial Black" w:cs="Arial"/>
      <w:color w:val="C00000"/>
      <w:lang w:val="en-GB"/>
    </w:rPr>
  </w:style>
  <w:style w:type="character" w:styleId="Hyperlink">
    <w:name w:val="Hyperlink"/>
    <w:basedOn w:val="DefaultParagraphFont"/>
    <w:uiPriority w:val="99"/>
    <w:unhideWhenUsed/>
    <w:rsid w:val="00AC19C8"/>
    <w:rPr>
      <w:color w:val="0563C1" w:themeColor="hyperlink"/>
      <w:u w:val="single"/>
    </w:rPr>
  </w:style>
  <w:style w:type="character" w:styleId="UnresolvedMention">
    <w:name w:val="Unresolved Mention"/>
    <w:basedOn w:val="DefaultParagraphFont"/>
    <w:uiPriority w:val="99"/>
    <w:semiHidden/>
    <w:unhideWhenUsed/>
    <w:rsid w:val="00AC19C8"/>
    <w:rPr>
      <w:color w:val="605E5C"/>
      <w:shd w:val="clear" w:color="auto" w:fill="E1DFDD"/>
    </w:rPr>
  </w:style>
  <w:style w:type="character" w:styleId="FootnoteReference">
    <w:name w:val="footnote reference"/>
    <w:basedOn w:val="DefaultParagraphFont"/>
    <w:uiPriority w:val="99"/>
    <w:semiHidden/>
    <w:unhideWhenUsed/>
    <w:rsid w:val="00AC19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hiclestandards@rsa.i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orkan\OneDrive%20-%20RSA%20Ireland\End-of-series%20application%20form%20motorcycles%20mopeds%20trikes%20and%20quads%20January%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F83FE2D6FFB47AFD18AC5542A391B" ma:contentTypeVersion="11" ma:contentTypeDescription="Create a new document." ma:contentTypeScope="" ma:versionID="68a9915f1f61ae6ac87c6e7d904b16c0">
  <xsd:schema xmlns:xsd="http://www.w3.org/2001/XMLSchema" xmlns:xs="http://www.w3.org/2001/XMLSchema" xmlns:p="http://schemas.microsoft.com/office/2006/metadata/properties" xmlns:ns2="1bb4242d-3963-411a-8e40-b2c560e71883" xmlns:ns3="27ff01c3-b91f-44f4-b239-ef3ac9f514c6" targetNamespace="http://schemas.microsoft.com/office/2006/metadata/properties" ma:root="true" ma:fieldsID="afeef0973bc8a71652bad0549db3e052" ns2:_="" ns3:_="">
    <xsd:import namespace="1bb4242d-3963-411a-8e40-b2c560e71883"/>
    <xsd:import namespace="27ff01c3-b91f-44f4-b239-ef3ac9f51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4242d-3963-411a-8e40-b2c560e71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3ca1a9-f137-4d97-8050-df2c817dd7b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ff01c3-b91f-44f4-b239-ef3ac9f51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1686fa5-7687-4e82-b129-8934b6fadbfc}" ma:internalName="TaxCatchAll" ma:showField="CatchAllData" ma:web="27ff01c3-b91f-44f4-b239-ef3ac9f51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b4242d-3963-411a-8e40-b2c560e71883">
      <Terms xmlns="http://schemas.microsoft.com/office/infopath/2007/PartnerControls"/>
    </lcf76f155ced4ddcb4097134ff3c332f>
    <TaxCatchAll xmlns="27ff01c3-b91f-44f4-b239-ef3ac9f514c6" xsi:nil="true"/>
  </documentManagement>
</p:properties>
</file>

<file path=customXml/itemProps1.xml><?xml version="1.0" encoding="utf-8"?>
<ds:datastoreItem xmlns:ds="http://schemas.openxmlformats.org/officeDocument/2006/customXml" ds:itemID="{9392DFD2-8D59-4332-811C-483EB47DD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4242d-3963-411a-8e40-b2c560e71883"/>
    <ds:schemaRef ds:uri="27ff01c3-b91f-44f4-b239-ef3ac9f51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E4FB0-DCB7-4297-BFC8-F1563F6D1E79}">
  <ds:schemaRefs>
    <ds:schemaRef ds:uri="http://schemas.microsoft.com/sharepoint/v3/contenttype/forms"/>
  </ds:schemaRefs>
</ds:datastoreItem>
</file>

<file path=customXml/itemProps3.xml><?xml version="1.0" encoding="utf-8"?>
<ds:datastoreItem xmlns:ds="http://schemas.openxmlformats.org/officeDocument/2006/customXml" ds:itemID="{E12F72F8-13C5-4C84-A3D9-818C0C23C981}">
  <ds:schemaRefs>
    <ds:schemaRef ds:uri="http://schemas.microsoft.com/office/2006/metadata/properties"/>
    <ds:schemaRef ds:uri="http://schemas.microsoft.com/office/infopath/2007/PartnerControls"/>
    <ds:schemaRef ds:uri="1bb4242d-3963-411a-8e40-b2c560e71883"/>
    <ds:schemaRef ds:uri="27ff01c3-b91f-44f4-b239-ef3ac9f514c6"/>
  </ds:schemaRefs>
</ds:datastoreItem>
</file>

<file path=docProps/app.xml><?xml version="1.0" encoding="utf-8"?>
<Properties xmlns="http://schemas.openxmlformats.org/officeDocument/2006/extended-properties" xmlns:vt="http://schemas.openxmlformats.org/officeDocument/2006/docPropsVTypes">
  <Template>End-of-series application form motorcycles mopeds trikes and quads January 2023</Template>
  <TotalTime>2</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Forkan</dc:creator>
  <cp:keywords/>
  <dc:description/>
  <cp:lastModifiedBy>Emma Forkan</cp:lastModifiedBy>
  <cp:revision>1</cp:revision>
  <cp:lastPrinted>2022-04-07T17:40:00Z</cp:lastPrinted>
  <dcterms:created xsi:type="dcterms:W3CDTF">2023-01-17T14:41:00Z</dcterms:created>
  <dcterms:modified xsi:type="dcterms:W3CDTF">2023-01-17T14:43:00Z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0x010100606F83FE2D6FFB47AFD18AC5542A391B</vt:lpwstr>
  </property>
</Properties>
</file>